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7B2" w:rsidRDefault="008607B2" w:rsidP="00523195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</w:p>
    <w:p w:rsidR="008607B2" w:rsidRDefault="008607B2" w:rsidP="008607B2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607B2" w:rsidRPr="008F6188" w:rsidRDefault="008607B2" w:rsidP="00413931">
      <w:pPr>
        <w:spacing w:after="0" w:line="252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principal"/>
      </w:tblPr>
      <w:tblGrid>
        <w:gridCol w:w="6204"/>
        <w:gridCol w:w="4452"/>
      </w:tblGrid>
      <w:tr w:rsidR="00413931" w:rsidRPr="00A85B6F" w:rsidTr="00413931">
        <w:trPr>
          <w:jc w:val="center"/>
        </w:trPr>
        <w:tc>
          <w:tcPr>
            <w:tcW w:w="620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W w:w="5000" w:type="pct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Diseño de tabla de lado izquierdo"/>
            </w:tblPr>
            <w:tblGrid>
              <w:gridCol w:w="6174"/>
            </w:tblGrid>
            <w:tr w:rsidR="00413931" w:rsidRPr="00A85B6F" w:rsidTr="00413931">
              <w:trPr>
                <w:trHeight w:hRule="exact" w:val="2520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317" w:type="dxa"/>
                  </w:tcMar>
                </w:tcPr>
                <w:p w:rsidR="00413931" w:rsidRPr="001D469D" w:rsidRDefault="00413931" w:rsidP="00413931">
                  <w:pPr>
                    <w:pStyle w:val="Ttulo2"/>
                    <w:rPr>
                      <w:rFonts w:ascii="Arial Rounded MT Bold" w:hAnsi="Arial Rounded MT Bold"/>
                      <w:b/>
                      <w:sz w:val="32"/>
                      <w:szCs w:val="33"/>
                      <w:u w:val="single"/>
                    </w:rPr>
                  </w:pPr>
                  <w:r w:rsidRPr="001D469D">
                    <w:rPr>
                      <w:rFonts w:ascii="Arial Rounded MT Bold" w:hAnsi="Arial Rounded MT Bold"/>
                      <w:b/>
                      <w:sz w:val="32"/>
                      <w:szCs w:val="33"/>
                      <w:u w:val="single"/>
                    </w:rPr>
                    <w:t>INFORME DE ACTIVIDADES</w:t>
                  </w:r>
                </w:p>
                <w:p w:rsidR="00413931" w:rsidRDefault="008F6188" w:rsidP="00413931">
                  <w:pPr>
                    <w:pStyle w:val="Ttulo3"/>
                  </w:pPr>
                  <w:r>
                    <w:t>01 DE MARZO -31 DE MARZO</w:t>
                  </w:r>
                </w:p>
                <w:p w:rsidR="00413931" w:rsidRPr="00BD161A" w:rsidRDefault="008F6188" w:rsidP="00413931">
                  <w:pPr>
                    <w:pStyle w:val="Ttulo3"/>
                  </w:pPr>
                  <w:r>
                    <w:rPr>
                      <w:sz w:val="44"/>
                    </w:rPr>
                    <w:t>2019</w:t>
                  </w:r>
                </w:p>
              </w:tc>
            </w:tr>
            <w:tr w:rsidR="00413931" w:rsidRPr="00A85B6F" w:rsidTr="00413931">
              <w:trPr>
                <w:trHeight w:val="8366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245" w:type="dxa"/>
                  </w:tcMar>
                </w:tcPr>
                <w:p w:rsidR="00413931" w:rsidRDefault="003357D2" w:rsidP="00413931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07 DE MARZO – REUNIÓN COPLADEMUN PARA LA INTEGRACIÓN DEL COMITÉ DE PARTICIPACIÓN Y PLANEACIÓN MUNICIPAL A LAS 11:30 A.M.</w:t>
                  </w:r>
                </w:p>
                <w:p w:rsidR="003357D2" w:rsidRDefault="003357D2" w:rsidP="00413931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12 DE MARZO – REUNIÓN PARA LA ELAVORACIÓN DE POA “PROGRAMA OPERATIVO ANUAL”</w:t>
                  </w:r>
                </w:p>
                <w:p w:rsidR="003357D2" w:rsidRDefault="003357D2" w:rsidP="00413931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18 DE MARZO- ENTREGA DE 60 CALENTADORES SOLARES A SDISTINTAS PERSONAS DE TODO EL MUNICIPIO A 50% DE DESCUENTO DE SU PRECIO EN EL MERCADO.</w:t>
                  </w:r>
                </w:p>
                <w:p w:rsidR="003357D2" w:rsidRDefault="003357D2" w:rsidP="00413931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SE ATENDIERÓN DISTINTOS OFICIOS DE SOLICITUD DE INFORMACIÓN POR PARTE DE LA CONTRALORIA MUNICIPAL, SINDICATURA Y LA UNIDAD DE TRANSPARENCIA.</w:t>
                  </w:r>
                </w:p>
                <w:p w:rsidR="003357D2" w:rsidRPr="00135C0B" w:rsidRDefault="003357D2" w:rsidP="003357D2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szCs w:val="21"/>
                    </w:rPr>
                  </w:pPr>
                  <w:r w:rsidRPr="00135C0B">
                    <w:rPr>
                      <w:szCs w:val="21"/>
                    </w:rPr>
                    <w:t>DURANTE TODO EL MES DE</w:t>
                  </w:r>
                  <w:r>
                    <w:rPr>
                      <w:szCs w:val="21"/>
                    </w:rPr>
                    <w:t xml:space="preserve"> MARZO</w:t>
                  </w:r>
                  <w:r w:rsidRPr="00135C0B">
                    <w:rPr>
                      <w:szCs w:val="21"/>
                    </w:rPr>
                    <w:t xml:space="preserve"> HUBO SERVICIO DE TRANSPORTE ESCOLAR DEL PROGRAMA “LLEGA” DONDE SE BENEFICIA A UN </w:t>
                  </w:r>
                  <w:r>
                    <w:rPr>
                      <w:szCs w:val="21"/>
                    </w:rPr>
                    <w:t>TOTAL DE 278</w:t>
                  </w:r>
                  <w:r w:rsidRPr="00135C0B">
                    <w:rPr>
                      <w:szCs w:val="21"/>
                    </w:rPr>
                    <w:t xml:space="preserve"> ALUMNOS QUE SON TRASLADADOS A DIARIO A SUS DIFERENTES PLANTELES EDUCATIVOS, RECORRIDOS QUE HACEN LAS DOS MINIVANS LA AMARILLA QUE MUEVE UN TOTAL DE 55 ALUMNOS A DIARIOA SUS DIFERENTES PLANTELES EDUCATIVOS, LA BLANCA MUEVE UN TOTAL DE 43 ALUMNOS A SUS DISTINTOS PLANTELES EDUCATIVOS Y EL CAMIÓN AMARILLO GRANDE QUE TRASLADA A UN TOTAL DE 140 ALUMNOS POR DÍA A SUS DIFERENTES PLANTELES EDUCATIVOS.</w:t>
                  </w:r>
                </w:p>
                <w:p w:rsidR="003357D2" w:rsidRPr="00D52981" w:rsidRDefault="003357D2" w:rsidP="00413931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EN ESTE MES SE REALIZO UNA CONVOCATORIA A LAS PERSONAS QUE SON BENEFICIADAS CON LOS PROGRAMAS “JALISCO INCLUYENTE” Y “JEFAS DE FAMILIA” PARA SU REVALIDACIÓN PARA EMPESAR A RECIBIR SU APOYO Y RECIBIR EL APOYO CORRESPONDIENTE A LOS MESES DE ENERO, FEBRERO Y MARZO.</w:t>
                  </w:r>
                </w:p>
              </w:tc>
            </w:tr>
          </w:tbl>
          <w:p w:rsidR="00413931" w:rsidRPr="00A85B6F" w:rsidRDefault="00413931" w:rsidP="00413931"/>
        </w:tc>
        <w:tc>
          <w:tcPr>
            <w:tcW w:w="4452" w:type="dxa"/>
            <w:tcBorders>
              <w:left w:val="single" w:sz="12" w:space="0" w:color="FFD556" w:themeColor="accent1"/>
            </w:tcBorders>
          </w:tcPr>
          <w:tbl>
            <w:tblPr>
              <w:tblW w:w="4990" w:type="pct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Tabla de diseño de lado derecho"/>
            </w:tblPr>
            <w:tblGrid>
              <w:gridCol w:w="4413"/>
            </w:tblGrid>
            <w:tr w:rsidR="00413931" w:rsidRPr="00A85B6F" w:rsidTr="00413931">
              <w:trPr>
                <w:trHeight w:val="2850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288" w:type="dxa"/>
                  </w:tcMar>
                </w:tcPr>
                <w:p w:rsidR="00413931" w:rsidRPr="00A85B6F" w:rsidRDefault="00523195" w:rsidP="00413931">
                  <w:pPr>
                    <w:pStyle w:val="Ttulo2"/>
                  </w:pPr>
                  <w:sdt>
                    <w:sdtPr>
                      <w:alias w:val="Objetivo:"/>
                      <w:tag w:val="Objetivo:"/>
                      <w:id w:val="-57016149"/>
                      <w:placeholder>
                        <w:docPart w:val="D53FC29656BB40D0B006D9075A22996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13931">
                        <w:rPr>
                          <w:lang w:bidi="es-ES"/>
                        </w:rPr>
                        <w:t>Objetivo</w:t>
                      </w:r>
                    </w:sdtContent>
                  </w:sdt>
                </w:p>
                <w:p w:rsidR="00413931" w:rsidRPr="00A85B6F" w:rsidRDefault="00413931" w:rsidP="00413931">
                  <w:pPr>
                    <w:pStyle w:val="Ttulo3"/>
                  </w:pPr>
                  <w:r>
                    <w:t>COORDINAR Y ARTICULAR LOS PROGRAMAS SOCIALES QUE EXISTEN DE FORMA ORGANIZADA Y EFICIENTE, BUSCANDO EL BIENESTAR DE LA SOCIEDAD TUXCUEQUENCE.</w:t>
                  </w:r>
                </w:p>
              </w:tc>
            </w:tr>
            <w:tr w:rsidR="00413931" w:rsidRPr="00A85B6F" w:rsidTr="00413931">
              <w:trPr>
                <w:trHeight w:hRule="exact" w:val="3389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tbl>
                  <w:tblPr>
                    <w:tblW w:w="3816" w:type="dxa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Tabla de diseño de contacto"/>
                  </w:tblPr>
                  <w:tblGrid>
                    <w:gridCol w:w="1867"/>
                    <w:gridCol w:w="1949"/>
                  </w:tblGrid>
                  <w:tr w:rsidR="00413931" w:rsidRPr="00A85B6F" w:rsidTr="00413931">
                    <w:trPr>
                      <w:trHeight w:val="553"/>
                    </w:trPr>
                    <w:tc>
                      <w:tcPr>
                        <w:tcW w:w="1867" w:type="dxa"/>
                        <w:tcMar>
                          <w:top w:w="432" w:type="dxa"/>
                          <w:bottom w:w="0" w:type="dxa"/>
                        </w:tcMar>
                      </w:tcPr>
                      <w:p w:rsidR="00413931" w:rsidRPr="00A85B6F" w:rsidRDefault="00413931" w:rsidP="00413931">
                        <w:pPr>
                          <w:pStyle w:val="Ttulo3"/>
                        </w:pPr>
                        <w:r w:rsidRPr="00A85B6F">
                          <w:rPr>
                            <w:noProof/>
                            <w:lang w:val="es-MX" w:eastAsia="es-MX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0754C81D" wp14:editId="5A8DC671">
                                  <wp:extent cx="909955" cy="800100"/>
                                  <wp:effectExtent l="0" t="0" r="4445" b="0"/>
                                  <wp:docPr id="51" name="Grupo 322" descr="Icono de correo electrónico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909955" cy="800100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52" name="Elipse 52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D556"/>
                                            </a:solidFill>
                                            <a:ln w="12700" cap="flat" cmpd="sng" algn="ctr">
                                              <a:noFill/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53" name="Forma libre 53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057" y="87598"/>
                                              <a:ext cx="206375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56 w 2082"/>
                                                <a:gd name="T1" fmla="*/ 1237 h 1560"/>
                                                <a:gd name="T2" fmla="*/ 67 w 2082"/>
                                                <a:gd name="T3" fmla="*/ 1315 h 1560"/>
                                                <a:gd name="T4" fmla="*/ 99 w 2082"/>
                                                <a:gd name="T5" fmla="*/ 1383 h 1560"/>
                                                <a:gd name="T6" fmla="*/ 147 w 2082"/>
                                                <a:gd name="T7" fmla="*/ 1438 h 1560"/>
                                                <a:gd name="T8" fmla="*/ 210 w 2082"/>
                                                <a:gd name="T9" fmla="*/ 1479 h 1560"/>
                                                <a:gd name="T10" fmla="*/ 282 w 2082"/>
                                                <a:gd name="T11" fmla="*/ 1501 h 1560"/>
                                                <a:gd name="T12" fmla="*/ 1760 w 2082"/>
                                                <a:gd name="T13" fmla="*/ 1503 h 1560"/>
                                                <a:gd name="T14" fmla="*/ 1837 w 2082"/>
                                                <a:gd name="T15" fmla="*/ 1493 h 1560"/>
                                                <a:gd name="T16" fmla="*/ 1905 w 2082"/>
                                                <a:gd name="T17" fmla="*/ 1461 h 1560"/>
                                                <a:gd name="T18" fmla="*/ 1961 w 2082"/>
                                                <a:gd name="T19" fmla="*/ 1412 h 1560"/>
                                                <a:gd name="T20" fmla="*/ 2002 w 2082"/>
                                                <a:gd name="T21" fmla="*/ 1350 h 1560"/>
                                                <a:gd name="T22" fmla="*/ 2023 w 2082"/>
                                                <a:gd name="T23" fmla="*/ 1277 h 1560"/>
                                                <a:gd name="T24" fmla="*/ 2026 w 2082"/>
                                                <a:gd name="T25" fmla="*/ 482 h 1560"/>
                                                <a:gd name="T26" fmla="*/ 1034 w 2082"/>
                                                <a:gd name="T27" fmla="*/ 1013 h 1560"/>
                                                <a:gd name="T28" fmla="*/ 322 w 2082"/>
                                                <a:gd name="T29" fmla="*/ 56 h 1560"/>
                                                <a:gd name="T30" fmla="*/ 244 w 2082"/>
                                                <a:gd name="T31" fmla="*/ 68 h 1560"/>
                                                <a:gd name="T32" fmla="*/ 176 w 2082"/>
                                                <a:gd name="T33" fmla="*/ 100 h 1560"/>
                                                <a:gd name="T34" fmla="*/ 121 w 2082"/>
                                                <a:gd name="T35" fmla="*/ 149 h 1560"/>
                                                <a:gd name="T36" fmla="*/ 81 w 2082"/>
                                                <a:gd name="T37" fmla="*/ 211 h 1560"/>
                                                <a:gd name="T38" fmla="*/ 59 w 2082"/>
                                                <a:gd name="T39" fmla="*/ 283 h 1560"/>
                                                <a:gd name="T40" fmla="*/ 56 w 2082"/>
                                                <a:gd name="T41" fmla="*/ 449 h 1560"/>
                                                <a:gd name="T42" fmla="*/ 2026 w 2082"/>
                                                <a:gd name="T43" fmla="*/ 449 h 1560"/>
                                                <a:gd name="T44" fmla="*/ 2023 w 2082"/>
                                                <a:gd name="T45" fmla="*/ 283 h 1560"/>
                                                <a:gd name="T46" fmla="*/ 2002 w 2082"/>
                                                <a:gd name="T47" fmla="*/ 211 h 1560"/>
                                                <a:gd name="T48" fmla="*/ 1961 w 2082"/>
                                                <a:gd name="T49" fmla="*/ 149 h 1560"/>
                                                <a:gd name="T50" fmla="*/ 1905 w 2082"/>
                                                <a:gd name="T51" fmla="*/ 100 h 1560"/>
                                                <a:gd name="T52" fmla="*/ 1837 w 2082"/>
                                                <a:gd name="T53" fmla="*/ 68 h 1560"/>
                                                <a:gd name="T54" fmla="*/ 1760 w 2082"/>
                                                <a:gd name="T55" fmla="*/ 56 h 1560"/>
                                                <a:gd name="T56" fmla="*/ 322 w 2082"/>
                                                <a:gd name="T57" fmla="*/ 0 h 1560"/>
                                                <a:gd name="T58" fmla="*/ 1803 w 2082"/>
                                                <a:gd name="T59" fmla="*/ 4 h 1560"/>
                                                <a:gd name="T60" fmla="*/ 1883 w 2082"/>
                                                <a:gd name="T61" fmla="*/ 26 h 1560"/>
                                                <a:gd name="T62" fmla="*/ 1957 w 2082"/>
                                                <a:gd name="T63" fmla="*/ 68 h 1560"/>
                                                <a:gd name="T64" fmla="*/ 2016 w 2082"/>
                                                <a:gd name="T65" fmla="*/ 127 h 1560"/>
                                                <a:gd name="T66" fmla="*/ 2058 w 2082"/>
                                                <a:gd name="T67" fmla="*/ 199 h 1560"/>
                                                <a:gd name="T68" fmla="*/ 2079 w 2082"/>
                                                <a:gd name="T69" fmla="*/ 280 h 1560"/>
                                                <a:gd name="T70" fmla="*/ 2082 w 2082"/>
                                                <a:gd name="T71" fmla="*/ 1237 h 1560"/>
                                                <a:gd name="T72" fmla="*/ 2074 w 2082"/>
                                                <a:gd name="T73" fmla="*/ 1310 h 1560"/>
                                                <a:gd name="T74" fmla="*/ 2051 w 2082"/>
                                                <a:gd name="T75" fmla="*/ 1378 h 1560"/>
                                                <a:gd name="T76" fmla="*/ 2012 w 2082"/>
                                                <a:gd name="T77" fmla="*/ 1438 h 1560"/>
                                                <a:gd name="T78" fmla="*/ 1961 w 2082"/>
                                                <a:gd name="T79" fmla="*/ 1490 h 1560"/>
                                                <a:gd name="T80" fmla="*/ 1900 w 2082"/>
                                                <a:gd name="T81" fmla="*/ 1528 h 1560"/>
                                                <a:gd name="T82" fmla="*/ 1832 w 2082"/>
                                                <a:gd name="T83" fmla="*/ 1551 h 1560"/>
                                                <a:gd name="T84" fmla="*/ 1760 w 2082"/>
                                                <a:gd name="T85" fmla="*/ 1560 h 1560"/>
                                                <a:gd name="T86" fmla="*/ 278 w 2082"/>
                                                <a:gd name="T87" fmla="*/ 1557 h 1560"/>
                                                <a:gd name="T88" fmla="*/ 195 w 2082"/>
                                                <a:gd name="T89" fmla="*/ 1535 h 1560"/>
                                                <a:gd name="T90" fmla="*/ 124 w 2082"/>
                                                <a:gd name="T91" fmla="*/ 1493 h 1560"/>
                                                <a:gd name="T92" fmla="*/ 66 w 2082"/>
                                                <a:gd name="T93" fmla="*/ 1434 h 1560"/>
                                                <a:gd name="T94" fmla="*/ 24 w 2082"/>
                                                <a:gd name="T95" fmla="*/ 1363 h 1560"/>
                                                <a:gd name="T96" fmla="*/ 2 w 2082"/>
                                                <a:gd name="T97" fmla="*/ 1281 h 1560"/>
                                                <a:gd name="T98" fmla="*/ 0 w 2082"/>
                                                <a:gd name="T99" fmla="*/ 322 h 1560"/>
                                                <a:gd name="T100" fmla="*/ 11 w 2082"/>
                                                <a:gd name="T101" fmla="*/ 237 h 1560"/>
                                                <a:gd name="T102" fmla="*/ 43 w 2082"/>
                                                <a:gd name="T103" fmla="*/ 160 h 1560"/>
                                                <a:gd name="T104" fmla="*/ 94 w 2082"/>
                                                <a:gd name="T105" fmla="*/ 95 h 1560"/>
                                                <a:gd name="T106" fmla="*/ 159 w 2082"/>
                                                <a:gd name="T107" fmla="*/ 44 h 1560"/>
                                                <a:gd name="T108" fmla="*/ 236 w 2082"/>
                                                <a:gd name="T109" fmla="*/ 12 h 1560"/>
                                                <a:gd name="T110" fmla="*/ 322 w 2082"/>
                                                <a:gd name="T111" fmla="*/ 0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082" h="1560">
                                                  <a:moveTo>
                                                    <a:pt x="56" y="482"/>
                                                  </a:moveTo>
                                                  <a:lnTo>
                                                    <a:pt x="56" y="1237"/>
                                                  </a:lnTo>
                                                  <a:lnTo>
                                                    <a:pt x="59" y="1277"/>
                                                  </a:lnTo>
                                                  <a:lnTo>
                                                    <a:pt x="67" y="1315"/>
                                                  </a:lnTo>
                                                  <a:lnTo>
                                                    <a:pt x="81" y="1350"/>
                                                  </a:lnTo>
                                                  <a:lnTo>
                                                    <a:pt x="99" y="1383"/>
                                                  </a:lnTo>
                                                  <a:lnTo>
                                                    <a:pt x="121" y="1412"/>
                                                  </a:lnTo>
                                                  <a:lnTo>
                                                    <a:pt x="147" y="1438"/>
                                                  </a:lnTo>
                                                  <a:lnTo>
                                                    <a:pt x="176" y="1461"/>
                                                  </a:lnTo>
                                                  <a:lnTo>
                                                    <a:pt x="210" y="1479"/>
                                                  </a:lnTo>
                                                  <a:lnTo>
                                                    <a:pt x="244" y="1493"/>
                                                  </a:lnTo>
                                                  <a:lnTo>
                                                    <a:pt x="282" y="1501"/>
                                                  </a:lnTo>
                                                  <a:lnTo>
                                                    <a:pt x="322" y="1503"/>
                                                  </a:lnTo>
                                                  <a:lnTo>
                                                    <a:pt x="1760" y="1503"/>
                                                  </a:lnTo>
                                                  <a:lnTo>
                                                    <a:pt x="1800" y="1501"/>
                                                  </a:lnTo>
                                                  <a:lnTo>
                                                    <a:pt x="1837" y="1493"/>
                                                  </a:lnTo>
                                                  <a:lnTo>
                                                    <a:pt x="1873" y="1479"/>
                                                  </a:lnTo>
                                                  <a:lnTo>
                                                    <a:pt x="1905" y="1461"/>
                                                  </a:lnTo>
                                                  <a:lnTo>
                                                    <a:pt x="1935" y="1438"/>
                                                  </a:lnTo>
                                                  <a:lnTo>
                                                    <a:pt x="1961" y="1412"/>
                                                  </a:lnTo>
                                                  <a:lnTo>
                                                    <a:pt x="1984" y="1383"/>
                                                  </a:lnTo>
                                                  <a:lnTo>
                                                    <a:pt x="2002" y="1350"/>
                                                  </a:lnTo>
                                                  <a:lnTo>
                                                    <a:pt x="2015" y="1315"/>
                                                  </a:lnTo>
                                                  <a:lnTo>
                                                    <a:pt x="2023" y="1277"/>
                                                  </a:lnTo>
                                                  <a:lnTo>
                                                    <a:pt x="2026" y="1237"/>
                                                  </a:lnTo>
                                                  <a:lnTo>
                                                    <a:pt x="2026" y="482"/>
                                                  </a:lnTo>
                                                  <a:lnTo>
                                                    <a:pt x="1049" y="1013"/>
                                                  </a:lnTo>
                                                  <a:lnTo>
                                                    <a:pt x="1034" y="1013"/>
                                                  </a:lnTo>
                                                  <a:lnTo>
                                                    <a:pt x="56" y="482"/>
                                                  </a:lnTo>
                                                  <a:close/>
                                                  <a:moveTo>
                                                    <a:pt x="322" y="56"/>
                                                  </a:moveTo>
                                                  <a:lnTo>
                                                    <a:pt x="282" y="59"/>
                                                  </a:lnTo>
                                                  <a:lnTo>
                                                    <a:pt x="244" y="68"/>
                                                  </a:lnTo>
                                                  <a:lnTo>
                                                    <a:pt x="210" y="81"/>
                                                  </a:lnTo>
                                                  <a:lnTo>
                                                    <a:pt x="176" y="100"/>
                                                  </a:lnTo>
                                                  <a:lnTo>
                                                    <a:pt x="147" y="122"/>
                                                  </a:lnTo>
                                                  <a:lnTo>
                                                    <a:pt x="121" y="149"/>
                                                  </a:lnTo>
                                                  <a:lnTo>
                                                    <a:pt x="99" y="179"/>
                                                  </a:lnTo>
                                                  <a:lnTo>
                                                    <a:pt x="81" y="211"/>
                                                  </a:lnTo>
                                                  <a:lnTo>
                                                    <a:pt x="67" y="247"/>
                                                  </a:lnTo>
                                                  <a:lnTo>
                                                    <a:pt x="59" y="283"/>
                                                  </a:lnTo>
                                                  <a:lnTo>
                                                    <a:pt x="56" y="322"/>
                                                  </a:lnTo>
                                                  <a:lnTo>
                                                    <a:pt x="56" y="449"/>
                                                  </a:lnTo>
                                                  <a:lnTo>
                                                    <a:pt x="1039" y="984"/>
                                                  </a:lnTo>
                                                  <a:lnTo>
                                                    <a:pt x="2026" y="449"/>
                                                  </a:lnTo>
                                                  <a:lnTo>
                                                    <a:pt x="2026" y="322"/>
                                                  </a:lnTo>
                                                  <a:lnTo>
                                                    <a:pt x="2023" y="283"/>
                                                  </a:lnTo>
                                                  <a:lnTo>
                                                    <a:pt x="2015" y="247"/>
                                                  </a:lnTo>
                                                  <a:lnTo>
                                                    <a:pt x="2002" y="211"/>
                                                  </a:lnTo>
                                                  <a:lnTo>
                                                    <a:pt x="1984" y="179"/>
                                                  </a:lnTo>
                                                  <a:lnTo>
                                                    <a:pt x="1961" y="149"/>
                                                  </a:lnTo>
                                                  <a:lnTo>
                                                    <a:pt x="1935" y="122"/>
                                                  </a:lnTo>
                                                  <a:lnTo>
                                                    <a:pt x="1905" y="100"/>
                                                  </a:lnTo>
                                                  <a:lnTo>
                                                    <a:pt x="1873" y="81"/>
                                                  </a:lnTo>
                                                  <a:lnTo>
                                                    <a:pt x="1837" y="68"/>
                                                  </a:lnTo>
                                                  <a:lnTo>
                                                    <a:pt x="1800" y="59"/>
                                                  </a:lnTo>
                                                  <a:lnTo>
                                                    <a:pt x="1760" y="56"/>
                                                  </a:lnTo>
                                                  <a:lnTo>
                                                    <a:pt x="322" y="56"/>
                                                  </a:lnTo>
                                                  <a:close/>
                                                  <a:moveTo>
                                                    <a:pt x="322" y="0"/>
                                                  </a:moveTo>
                                                  <a:lnTo>
                                                    <a:pt x="1760" y="0"/>
                                                  </a:lnTo>
                                                  <a:lnTo>
                                                    <a:pt x="1803" y="4"/>
                                                  </a:lnTo>
                                                  <a:lnTo>
                                                    <a:pt x="1844" y="12"/>
                                                  </a:lnTo>
                                                  <a:lnTo>
                                                    <a:pt x="1883" y="26"/>
                                                  </a:lnTo>
                                                  <a:lnTo>
                                                    <a:pt x="1921" y="44"/>
                                                  </a:lnTo>
                                                  <a:lnTo>
                                                    <a:pt x="1957" y="68"/>
                                                  </a:lnTo>
                                                  <a:lnTo>
                                                    <a:pt x="1988" y="95"/>
                                                  </a:lnTo>
                                                  <a:lnTo>
                                                    <a:pt x="2016" y="127"/>
                                                  </a:lnTo>
                                                  <a:lnTo>
                                                    <a:pt x="2039" y="163"/>
                                                  </a:lnTo>
                                                  <a:lnTo>
                                                    <a:pt x="2058" y="199"/>
                                                  </a:lnTo>
                                                  <a:lnTo>
                                                    <a:pt x="2072" y="239"/>
                                                  </a:lnTo>
                                                  <a:lnTo>
                                                    <a:pt x="2079" y="280"/>
                                                  </a:lnTo>
                                                  <a:lnTo>
                                                    <a:pt x="2082" y="322"/>
                                                  </a:lnTo>
                                                  <a:lnTo>
                                                    <a:pt x="2082" y="1237"/>
                                                  </a:lnTo>
                                                  <a:lnTo>
                                                    <a:pt x="2080" y="1274"/>
                                                  </a:lnTo>
                                                  <a:lnTo>
                                                    <a:pt x="2074" y="1310"/>
                                                  </a:lnTo>
                                                  <a:lnTo>
                                                    <a:pt x="2065" y="1344"/>
                                                  </a:lnTo>
                                                  <a:lnTo>
                                                    <a:pt x="2051" y="1378"/>
                                                  </a:lnTo>
                                                  <a:lnTo>
                                                    <a:pt x="2033" y="1409"/>
                                                  </a:lnTo>
                                                  <a:lnTo>
                                                    <a:pt x="2012" y="1438"/>
                                                  </a:lnTo>
                                                  <a:lnTo>
                                                    <a:pt x="1988" y="1466"/>
                                                  </a:lnTo>
                                                  <a:lnTo>
                                                    <a:pt x="1961" y="1490"/>
                                                  </a:lnTo>
                                                  <a:lnTo>
                                                    <a:pt x="1932" y="1511"/>
                                                  </a:lnTo>
                                                  <a:lnTo>
                                                    <a:pt x="1900" y="1528"/>
                                                  </a:lnTo>
                                                  <a:lnTo>
                                                    <a:pt x="1867" y="1542"/>
                                                  </a:lnTo>
                                                  <a:lnTo>
                                                    <a:pt x="1832" y="1551"/>
                                                  </a:lnTo>
                                                  <a:lnTo>
                                                    <a:pt x="1796" y="1558"/>
                                                  </a:lnTo>
                                                  <a:lnTo>
                                                    <a:pt x="1760" y="1560"/>
                                                  </a:lnTo>
                                                  <a:lnTo>
                                                    <a:pt x="322" y="1560"/>
                                                  </a:lnTo>
                                                  <a:lnTo>
                                                    <a:pt x="278" y="1557"/>
                                                  </a:lnTo>
                                                  <a:lnTo>
                                                    <a:pt x="236" y="1548"/>
                                                  </a:lnTo>
                                                  <a:lnTo>
                                                    <a:pt x="195" y="1535"/>
                                                  </a:lnTo>
                                                  <a:lnTo>
                                                    <a:pt x="159" y="1516"/>
                                                  </a:lnTo>
                                                  <a:lnTo>
                                                    <a:pt x="124" y="1493"/>
                                                  </a:lnTo>
                                                  <a:lnTo>
                                                    <a:pt x="94" y="1466"/>
                                                  </a:lnTo>
                                                  <a:lnTo>
                                                    <a:pt x="66" y="1434"/>
                                                  </a:lnTo>
                                                  <a:lnTo>
                                                    <a:pt x="43" y="1400"/>
                                                  </a:lnTo>
                                                  <a:lnTo>
                                                    <a:pt x="24" y="1363"/>
                                                  </a:lnTo>
                                                  <a:lnTo>
                                                    <a:pt x="11" y="1323"/>
                                                  </a:lnTo>
                                                  <a:lnTo>
                                                    <a:pt x="2" y="1281"/>
                                                  </a:lnTo>
                                                  <a:lnTo>
                                                    <a:pt x="0" y="1237"/>
                                                  </a:lnTo>
                                                  <a:lnTo>
                                                    <a:pt x="0" y="322"/>
                                                  </a:lnTo>
                                                  <a:lnTo>
                                                    <a:pt x="2" y="279"/>
                                                  </a:lnTo>
                                                  <a:lnTo>
                                                    <a:pt x="11" y="237"/>
                                                  </a:lnTo>
                                                  <a:lnTo>
                                                    <a:pt x="24" y="197"/>
                                                  </a:lnTo>
                                                  <a:lnTo>
                                                    <a:pt x="43" y="160"/>
                                                  </a:lnTo>
                                                  <a:lnTo>
                                                    <a:pt x="66" y="126"/>
                                                  </a:lnTo>
                                                  <a:lnTo>
                                                    <a:pt x="94" y="95"/>
                                                  </a:lnTo>
                                                  <a:lnTo>
                                                    <a:pt x="124" y="68"/>
                                                  </a:lnTo>
                                                  <a:lnTo>
                                                    <a:pt x="159" y="44"/>
                                                  </a:lnTo>
                                                  <a:lnTo>
                                                    <a:pt x="195" y="26"/>
                                                  </a:lnTo>
                                                  <a:lnTo>
                                                    <a:pt x="236" y="12"/>
                                                  </a:lnTo>
                                                  <a:lnTo>
                                                    <a:pt x="278" y="4"/>
                                                  </a:lnTo>
                                                  <a:lnTo>
                                                    <a:pt x="322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636A6B"/>
                                            </a:solidFill>
                                            <a:ln w="0">
                                              <a:solidFill>
                                                <a:srgbClr val="636A6B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6E0B4142" id="Grupo 322" o:spid="_x0000_s1026" alt="Icono de correo electrónico" style="width:71.65pt;height:63pt;mso-position-horizontal-relative:char;mso-position-vertical-relative:line" coordsize="329184,32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">
                                  <v:oval id="Elipse 52" o:spid="_x0000_s1027" style="position:absolute;width:329184;height:329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DMncUA&#10;AADbAAAADwAAAGRycy9kb3ducmV2LnhtbESPQWvCQBSE74X+h+UVvNWNEUVSV5FWsSoUmhba4yP7&#10;mg1m34bs1sR/7wqCx2FmvmHmy97W4kStrxwrGA0TEMSF0xWXCr6/Ns8zED4ga6wdk4IzeVguHh/m&#10;mGnX8Sed8lCKCGGfoQITQpNJ6QtDFv3QNcTR+3OtxRBlW0rdYhfhtpZpkkylxYrjgsGGXg0Vx/zf&#10;KujeVvtZY/DnUKbH9e5jtDXj361Sg6d+9QIiUB/u4Vv7XSuYpHD9En+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IMydxQAAANsAAAAPAAAAAAAAAAAAAAAAAJgCAABkcnMv&#10;ZG93bnJldi54bWxQSwUGAAAAAAQABAD1AAAAigMAAAAA&#10;" fillcolor="#ffd556" stroked="f" strokeweight="1pt">
                                    <v:stroke joinstyle="miter"/>
                                  </v:oval>
                                  <v:shape id="Forma libre 53" o:spid="_x0000_s1028" style="position:absolute;left:57057;top:87598;width:206375;height:153988;visibility:visible;mso-wrap-style:square;v-text-anchor:top" coordsize="2082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hycMYA&#10;AADbAAAADwAAAGRycy9kb3ducmV2LnhtbESPQWvCQBSE70L/w/KEXkQ3bbFI6iqtIm3Bi6kg3h7Z&#10;12xM9m3Irhr99d2C4HGYmW+Y6byztThR60vHCp5GCQji3OmSCwXbn9VwAsIHZI21Y1JwIQ/z2UNv&#10;iql2Z97QKQuFiBD2KSowITSplD43ZNGPXEMcvV/XWgxRtoXULZ4j3NbyOUlepcWS44LBhhaG8io7&#10;WgV+/Fku6RD0dfdx3X9fTDVYTyqlHvvd+xuIQF24h2/tL61g/AL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hycMYAAADbAAAADwAAAAAAAAAAAAAAAACYAgAAZHJz&#10;L2Rvd25yZXYueG1sUEsFBgAAAAAEAAQA9QAAAIsDAAAAAA==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636a6b" strokecolor="#636a6b" strokeweight="0">
                                    <v:path arrowok="t" o:connecttype="custom" o:connectlocs="5551,122105;6641,129804;9813,136516;14571,141945;20816,145992;27953,148164;174457,148362;182090,147374;188830,144216;194381,139379;198445,133259;200527,126053;200824,47578;102494,99993;31918,5528;24186,6712;17446,9871;11994,14708;8029,20828;5848,27935;5551,44321;200824,44321;200527,27935;198445,20828;194381,14708;188830,9871;182090,6712;174457,5528;31918,0;178720,395;186649,2566;193985,6712;199833,12536;203996,19643;206078,27639;206375,122105;205582,129310;203302,136023;199436,141945;194381,147078;188335,150829;181594,153100;174457,153988;27556,153692;19329,151520;12291,147374;6542,141551;2379,134542;198,126448;0,31785;1090,23394;4262,15794;9318,9377;15761,4343;23393,1185;31918,0" o:connectangles="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949" w:type="dxa"/>
                        <w:tcMar>
                          <w:top w:w="432" w:type="dxa"/>
                          <w:bottom w:w="0" w:type="dxa"/>
                        </w:tcMar>
                      </w:tcPr>
                      <w:p w:rsidR="00413931" w:rsidRPr="00A85B6F" w:rsidRDefault="00413931" w:rsidP="00413931">
                        <w:pPr>
                          <w:pStyle w:val="Ttulo3"/>
                        </w:pPr>
                        <w:r w:rsidRPr="00A85B6F">
                          <w:rPr>
                            <w:noProof/>
                            <w:lang w:val="es-MX" w:eastAsia="es-MX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0C02C8F3" wp14:editId="61E3DB55">
                                  <wp:extent cx="942975" cy="809625"/>
                                  <wp:effectExtent l="0" t="0" r="9525" b="9525"/>
                                  <wp:docPr id="54" name="Grupo 303" descr="Icono de teléfono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942975" cy="809625"/>
                                            <a:chOff x="0" y="0"/>
                                            <a:chExt cx="338328" cy="338328"/>
                                          </a:xfrm>
                                        </wpg:grpSpPr>
                                        <wps:wsp>
                                          <wps:cNvPr id="55" name="Elipse 55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38328" cy="338328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D556"/>
                                            </a:solidFill>
                                            <a:ln w="12700" cap="flat" cmpd="sng" algn="ctr">
                                              <a:noFill/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56" name="Forma libre 56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245" y="92170"/>
                                              <a:ext cx="223838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29 w 2265"/>
                                                <a:gd name="T1" fmla="*/ 1378 h 1560"/>
                                                <a:gd name="T2" fmla="*/ 1119 w 2265"/>
                                                <a:gd name="T3" fmla="*/ 1260 h 1560"/>
                                                <a:gd name="T4" fmla="*/ 1177 w 2265"/>
                                                <a:gd name="T5" fmla="*/ 1362 h 1560"/>
                                                <a:gd name="T6" fmla="*/ 800 w 2265"/>
                                                <a:gd name="T7" fmla="*/ 1289 h 1560"/>
                                                <a:gd name="T8" fmla="*/ 913 w 2265"/>
                                                <a:gd name="T9" fmla="*/ 1320 h 1560"/>
                                                <a:gd name="T10" fmla="*/ 1501 w 2265"/>
                                                <a:gd name="T11" fmla="*/ 1320 h 1560"/>
                                                <a:gd name="T12" fmla="*/ 1324 w 2265"/>
                                                <a:gd name="T13" fmla="*/ 1320 h 1560"/>
                                                <a:gd name="T14" fmla="*/ 1220 w 2265"/>
                                                <a:gd name="T15" fmla="*/ 1296 h 1560"/>
                                                <a:gd name="T16" fmla="*/ 1055 w 2265"/>
                                                <a:gd name="T17" fmla="*/ 1359 h 1560"/>
                                                <a:gd name="T18" fmla="*/ 928 w 2265"/>
                                                <a:gd name="T19" fmla="*/ 1275 h 1560"/>
                                                <a:gd name="T20" fmla="*/ 775 w 2265"/>
                                                <a:gd name="T21" fmla="*/ 1364 h 1560"/>
                                                <a:gd name="T22" fmla="*/ 1370 w 2265"/>
                                                <a:gd name="T23" fmla="*/ 1065 h 1560"/>
                                                <a:gd name="T24" fmla="*/ 1472 w 2265"/>
                                                <a:gd name="T25" fmla="*/ 1123 h 1560"/>
                                                <a:gd name="T26" fmla="*/ 1078 w 2265"/>
                                                <a:gd name="T27" fmla="*/ 1092 h 1560"/>
                                                <a:gd name="T28" fmla="*/ 1193 w 2265"/>
                                                <a:gd name="T29" fmla="*/ 1089 h 1560"/>
                                                <a:gd name="T30" fmla="*/ 803 w 2265"/>
                                                <a:gd name="T31" fmla="*/ 1143 h 1560"/>
                                                <a:gd name="T32" fmla="*/ 883 w 2265"/>
                                                <a:gd name="T33" fmla="*/ 1055 h 1560"/>
                                                <a:gd name="T34" fmla="*/ 1457 w 2265"/>
                                                <a:gd name="T35" fmla="*/ 1185 h 1560"/>
                                                <a:gd name="T36" fmla="*/ 1357 w 2265"/>
                                                <a:gd name="T37" fmla="*/ 1038 h 1560"/>
                                                <a:gd name="T38" fmla="*/ 1197 w 2265"/>
                                                <a:gd name="T39" fmla="*/ 1171 h 1560"/>
                                                <a:gd name="T40" fmla="*/ 1089 w 2265"/>
                                                <a:gd name="T41" fmla="*/ 1031 h 1560"/>
                                                <a:gd name="T42" fmla="*/ 897 w 2265"/>
                                                <a:gd name="T43" fmla="*/ 1185 h 1560"/>
                                                <a:gd name="T44" fmla="*/ 796 w 2265"/>
                                                <a:gd name="T45" fmla="*/ 1038 h 1560"/>
                                                <a:gd name="T46" fmla="*/ 1383 w 2265"/>
                                                <a:gd name="T47" fmla="*/ 948 h 1560"/>
                                                <a:gd name="T48" fmla="*/ 1429 w 2265"/>
                                                <a:gd name="T49" fmla="*/ 838 h 1560"/>
                                                <a:gd name="T50" fmla="*/ 1134 w 2265"/>
                                                <a:gd name="T51" fmla="*/ 958 h 1560"/>
                                                <a:gd name="T52" fmla="*/ 833 w 2265"/>
                                                <a:gd name="T53" fmla="*/ 839 h 1560"/>
                                                <a:gd name="T54" fmla="*/ 896 w 2265"/>
                                                <a:gd name="T55" fmla="*/ 939 h 1560"/>
                                                <a:gd name="T56" fmla="*/ 1468 w 2265"/>
                                                <a:gd name="T57" fmla="*/ 826 h 1560"/>
                                                <a:gd name="T58" fmla="*/ 1357 w 2265"/>
                                                <a:gd name="T59" fmla="*/ 965 h 1560"/>
                                                <a:gd name="T60" fmla="*/ 1155 w 2265"/>
                                                <a:gd name="T61" fmla="*/ 809 h 1560"/>
                                                <a:gd name="T62" fmla="*/ 1110 w 2265"/>
                                                <a:gd name="T63" fmla="*/ 981 h 1560"/>
                                                <a:gd name="T64" fmla="*/ 851 w 2265"/>
                                                <a:gd name="T65" fmla="*/ 807 h 1560"/>
                                                <a:gd name="T66" fmla="*/ 851 w 2265"/>
                                                <a:gd name="T67" fmla="*/ 984 h 1560"/>
                                                <a:gd name="T68" fmla="*/ 832 w 2265"/>
                                                <a:gd name="T69" fmla="*/ 809 h 1560"/>
                                                <a:gd name="T70" fmla="*/ 459 w 2265"/>
                                                <a:gd name="T71" fmla="*/ 936 h 1560"/>
                                                <a:gd name="T72" fmla="*/ 229 w 2265"/>
                                                <a:gd name="T73" fmla="*/ 1169 h 1560"/>
                                                <a:gd name="T74" fmla="*/ 442 w 2265"/>
                                                <a:gd name="T75" fmla="*/ 1491 h 1560"/>
                                                <a:gd name="T76" fmla="*/ 2035 w 2265"/>
                                                <a:gd name="T77" fmla="*/ 1247 h 1560"/>
                                                <a:gd name="T78" fmla="*/ 1950 w 2265"/>
                                                <a:gd name="T79" fmla="*/ 945 h 1560"/>
                                                <a:gd name="T80" fmla="*/ 1557 w 2265"/>
                                                <a:gd name="T81" fmla="*/ 686 h 1560"/>
                                                <a:gd name="T82" fmla="*/ 198 w 2265"/>
                                                <a:gd name="T83" fmla="*/ 165 h 1560"/>
                                                <a:gd name="T84" fmla="*/ 59 w 2265"/>
                                                <a:gd name="T85" fmla="*/ 499 h 1560"/>
                                                <a:gd name="T86" fmla="*/ 71 w 2265"/>
                                                <a:gd name="T87" fmla="*/ 685 h 1560"/>
                                                <a:gd name="T88" fmla="*/ 287 w 2265"/>
                                                <a:gd name="T89" fmla="*/ 883 h 1560"/>
                                                <a:gd name="T90" fmla="*/ 637 w 2265"/>
                                                <a:gd name="T91" fmla="*/ 718 h 1560"/>
                                                <a:gd name="T92" fmla="*/ 1739 w 2265"/>
                                                <a:gd name="T93" fmla="*/ 844 h 1560"/>
                                                <a:gd name="T94" fmla="*/ 2136 w 2265"/>
                                                <a:gd name="T95" fmla="*/ 786 h 1560"/>
                                                <a:gd name="T96" fmla="*/ 2204 w 2265"/>
                                                <a:gd name="T97" fmla="*/ 656 h 1560"/>
                                                <a:gd name="T98" fmla="*/ 2171 w 2265"/>
                                                <a:gd name="T99" fmla="*/ 331 h 1560"/>
                                                <a:gd name="T100" fmla="*/ 1825 w 2265"/>
                                                <a:gd name="T101" fmla="*/ 58 h 1560"/>
                                                <a:gd name="T102" fmla="*/ 2147 w 2265"/>
                                                <a:gd name="T103" fmla="*/ 171 h 1560"/>
                                                <a:gd name="T104" fmla="*/ 2229 w 2265"/>
                                                <a:gd name="T105" fmla="*/ 749 h 1560"/>
                                                <a:gd name="T106" fmla="*/ 2082 w 2265"/>
                                                <a:gd name="T107" fmla="*/ 1082 h 1560"/>
                                                <a:gd name="T108" fmla="*/ 1955 w 2265"/>
                                                <a:gd name="T109" fmla="*/ 1486 h 1560"/>
                                                <a:gd name="T110" fmla="*/ 246 w 2265"/>
                                                <a:gd name="T111" fmla="*/ 1421 h 1560"/>
                                                <a:gd name="T112" fmla="*/ 219 w 2265"/>
                                                <a:gd name="T113" fmla="*/ 974 h 1560"/>
                                                <a:gd name="T114" fmla="*/ 1 w 2265"/>
                                                <a:gd name="T115" fmla="*/ 526 h 1560"/>
                                                <a:gd name="T116" fmla="*/ 245 w 2265"/>
                                                <a:gd name="T117" fmla="*/ 5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265" h="1560">
                                                  <a:moveTo>
                                                    <a:pt x="1412" y="1258"/>
                                                  </a:moveTo>
                                                  <a:lnTo>
                                                    <a:pt x="1396" y="1260"/>
                                                  </a:lnTo>
                                                  <a:lnTo>
                                                    <a:pt x="1383" y="1268"/>
                                                  </a:lnTo>
                                                  <a:lnTo>
                                                    <a:pt x="1370" y="1277"/>
                                                  </a:lnTo>
                                                  <a:lnTo>
                                                    <a:pt x="1361" y="1290"/>
                                                  </a:lnTo>
                                                  <a:lnTo>
                                                    <a:pt x="1355" y="1304"/>
                                                  </a:lnTo>
                                                  <a:lnTo>
                                                    <a:pt x="1353" y="1320"/>
                                                  </a:lnTo>
                                                  <a:lnTo>
                                                    <a:pt x="1356" y="1339"/>
                                                  </a:lnTo>
                                                  <a:lnTo>
                                                    <a:pt x="1365" y="1356"/>
                                                  </a:lnTo>
                                                  <a:lnTo>
                                                    <a:pt x="1377" y="1368"/>
                                                  </a:lnTo>
                                                  <a:lnTo>
                                                    <a:pt x="1393" y="1377"/>
                                                  </a:lnTo>
                                                  <a:lnTo>
                                                    <a:pt x="1412" y="1380"/>
                                                  </a:lnTo>
                                                  <a:lnTo>
                                                    <a:pt x="1429" y="1378"/>
                                                  </a:lnTo>
                                                  <a:lnTo>
                                                    <a:pt x="1444" y="1371"/>
                                                  </a:lnTo>
                                                  <a:lnTo>
                                                    <a:pt x="1456" y="1362"/>
                                                  </a:lnTo>
                                                  <a:lnTo>
                                                    <a:pt x="1466" y="1350"/>
                                                  </a:lnTo>
                                                  <a:lnTo>
                                                    <a:pt x="1472" y="1336"/>
                                                  </a:lnTo>
                                                  <a:lnTo>
                                                    <a:pt x="1474" y="1320"/>
                                                  </a:lnTo>
                                                  <a:lnTo>
                                                    <a:pt x="1472" y="1304"/>
                                                  </a:lnTo>
                                                  <a:lnTo>
                                                    <a:pt x="1466" y="1290"/>
                                                  </a:lnTo>
                                                  <a:lnTo>
                                                    <a:pt x="1456" y="1277"/>
                                                  </a:lnTo>
                                                  <a:lnTo>
                                                    <a:pt x="1444" y="1268"/>
                                                  </a:lnTo>
                                                  <a:lnTo>
                                                    <a:pt x="1429" y="1260"/>
                                                  </a:lnTo>
                                                  <a:lnTo>
                                                    <a:pt x="1412" y="1258"/>
                                                  </a:lnTo>
                                                  <a:close/>
                                                  <a:moveTo>
                                                    <a:pt x="1134" y="1258"/>
                                                  </a:moveTo>
                                                  <a:lnTo>
                                                    <a:pt x="1119" y="1260"/>
                                                  </a:lnTo>
                                                  <a:lnTo>
                                                    <a:pt x="1105" y="1268"/>
                                                  </a:lnTo>
                                                  <a:lnTo>
                                                    <a:pt x="1093" y="1277"/>
                                                  </a:lnTo>
                                                  <a:lnTo>
                                                    <a:pt x="1083" y="1290"/>
                                                  </a:lnTo>
                                                  <a:lnTo>
                                                    <a:pt x="1078" y="1304"/>
                                                  </a:lnTo>
                                                  <a:lnTo>
                                                    <a:pt x="1076" y="1320"/>
                                                  </a:lnTo>
                                                  <a:lnTo>
                                                    <a:pt x="1079" y="1339"/>
                                                  </a:lnTo>
                                                  <a:lnTo>
                                                    <a:pt x="1087" y="1356"/>
                                                  </a:lnTo>
                                                  <a:lnTo>
                                                    <a:pt x="1100" y="1368"/>
                                                  </a:lnTo>
                                                  <a:lnTo>
                                                    <a:pt x="1116" y="1377"/>
                                                  </a:lnTo>
                                                  <a:lnTo>
                                                    <a:pt x="1134" y="1380"/>
                                                  </a:lnTo>
                                                  <a:lnTo>
                                                    <a:pt x="1150" y="1378"/>
                                                  </a:lnTo>
                                                  <a:lnTo>
                                                    <a:pt x="1165" y="1371"/>
                                                  </a:lnTo>
                                                  <a:lnTo>
                                                    <a:pt x="1177" y="1362"/>
                                                  </a:lnTo>
                                                  <a:lnTo>
                                                    <a:pt x="1188" y="1350"/>
                                                  </a:lnTo>
                                                  <a:lnTo>
                                                    <a:pt x="1194" y="1336"/>
                                                  </a:lnTo>
                                                  <a:lnTo>
                                                    <a:pt x="1196" y="1320"/>
                                                  </a:lnTo>
                                                  <a:lnTo>
                                                    <a:pt x="1193" y="1301"/>
                                                  </a:lnTo>
                                                  <a:lnTo>
                                                    <a:pt x="1184" y="1284"/>
                                                  </a:lnTo>
                                                  <a:lnTo>
                                                    <a:pt x="1170" y="1271"/>
                                                  </a:lnTo>
                                                  <a:lnTo>
                                                    <a:pt x="1153" y="1261"/>
                                                  </a:lnTo>
                                                  <a:lnTo>
                                                    <a:pt x="1134" y="1258"/>
                                                  </a:lnTo>
                                                  <a:close/>
                                                  <a:moveTo>
                                                    <a:pt x="851" y="1258"/>
                                                  </a:moveTo>
                                                  <a:lnTo>
                                                    <a:pt x="835" y="1260"/>
                                                  </a:lnTo>
                                                  <a:lnTo>
                                                    <a:pt x="821" y="1267"/>
                                                  </a:lnTo>
                                                  <a:lnTo>
                                                    <a:pt x="810" y="1276"/>
                                                  </a:lnTo>
                                                  <a:lnTo>
                                                    <a:pt x="800" y="1289"/>
                                                  </a:lnTo>
                                                  <a:lnTo>
                                                    <a:pt x="794" y="1303"/>
                                                  </a:lnTo>
                                                  <a:lnTo>
                                                    <a:pt x="792" y="1320"/>
                                                  </a:lnTo>
                                                  <a:lnTo>
                                                    <a:pt x="795" y="1339"/>
                                                  </a:lnTo>
                                                  <a:lnTo>
                                                    <a:pt x="803" y="1356"/>
                                                  </a:lnTo>
                                                  <a:lnTo>
                                                    <a:pt x="816" y="1368"/>
                                                  </a:lnTo>
                                                  <a:lnTo>
                                                    <a:pt x="833" y="1377"/>
                                                  </a:lnTo>
                                                  <a:lnTo>
                                                    <a:pt x="851" y="1380"/>
                                                  </a:lnTo>
                                                  <a:lnTo>
                                                    <a:pt x="867" y="1378"/>
                                                  </a:lnTo>
                                                  <a:lnTo>
                                                    <a:pt x="882" y="1371"/>
                                                  </a:lnTo>
                                                  <a:lnTo>
                                                    <a:pt x="895" y="1362"/>
                                                  </a:lnTo>
                                                  <a:lnTo>
                                                    <a:pt x="904" y="1350"/>
                                                  </a:lnTo>
                                                  <a:lnTo>
                                                    <a:pt x="910" y="1336"/>
                                                  </a:lnTo>
                                                  <a:lnTo>
                                                    <a:pt x="913" y="1320"/>
                                                  </a:lnTo>
                                                  <a:lnTo>
                                                    <a:pt x="911" y="1304"/>
                                                  </a:lnTo>
                                                  <a:lnTo>
                                                    <a:pt x="905" y="1290"/>
                                                  </a:lnTo>
                                                  <a:lnTo>
                                                    <a:pt x="896" y="1277"/>
                                                  </a:lnTo>
                                                  <a:lnTo>
                                                    <a:pt x="883" y="1268"/>
                                                  </a:lnTo>
                                                  <a:lnTo>
                                                    <a:pt x="868" y="1260"/>
                                                  </a:lnTo>
                                                  <a:lnTo>
                                                    <a:pt x="851" y="1258"/>
                                                  </a:lnTo>
                                                  <a:close/>
                                                  <a:moveTo>
                                                    <a:pt x="1412" y="1232"/>
                                                  </a:moveTo>
                                                  <a:lnTo>
                                                    <a:pt x="1436" y="1235"/>
                                                  </a:lnTo>
                                                  <a:lnTo>
                                                    <a:pt x="1457" y="1244"/>
                                                  </a:lnTo>
                                                  <a:lnTo>
                                                    <a:pt x="1475" y="1257"/>
                                                  </a:lnTo>
                                                  <a:lnTo>
                                                    <a:pt x="1489" y="1275"/>
                                                  </a:lnTo>
                                                  <a:lnTo>
                                                    <a:pt x="1498" y="1296"/>
                                                  </a:lnTo>
                                                  <a:lnTo>
                                                    <a:pt x="1501" y="1320"/>
                                                  </a:lnTo>
                                                  <a:lnTo>
                                                    <a:pt x="1499" y="1340"/>
                                                  </a:lnTo>
                                                  <a:lnTo>
                                                    <a:pt x="1492" y="1359"/>
                                                  </a:lnTo>
                                                  <a:lnTo>
                                                    <a:pt x="1482" y="1376"/>
                                                  </a:lnTo>
                                                  <a:lnTo>
                                                    <a:pt x="1468" y="1389"/>
                                                  </a:lnTo>
                                                  <a:lnTo>
                                                    <a:pt x="1452" y="1400"/>
                                                  </a:lnTo>
                                                  <a:lnTo>
                                                    <a:pt x="1433" y="1407"/>
                                                  </a:lnTo>
                                                  <a:lnTo>
                                                    <a:pt x="1412" y="1409"/>
                                                  </a:lnTo>
                                                  <a:lnTo>
                                                    <a:pt x="1389" y="1406"/>
                                                  </a:lnTo>
                                                  <a:lnTo>
                                                    <a:pt x="1368" y="1396"/>
                                                  </a:lnTo>
                                                  <a:lnTo>
                                                    <a:pt x="1350" y="1383"/>
                                                  </a:lnTo>
                                                  <a:lnTo>
                                                    <a:pt x="1337" y="1364"/>
                                                  </a:lnTo>
                                                  <a:lnTo>
                                                    <a:pt x="1327" y="1343"/>
                                                  </a:lnTo>
                                                  <a:lnTo>
                                                    <a:pt x="1324" y="1320"/>
                                                  </a:lnTo>
                                                  <a:lnTo>
                                                    <a:pt x="1326" y="1300"/>
                                                  </a:lnTo>
                                                  <a:lnTo>
                                                    <a:pt x="1333" y="1281"/>
                                                  </a:lnTo>
                                                  <a:lnTo>
                                                    <a:pt x="1344" y="1265"/>
                                                  </a:lnTo>
                                                  <a:lnTo>
                                                    <a:pt x="1357" y="1251"/>
                                                  </a:lnTo>
                                                  <a:lnTo>
                                                    <a:pt x="1374" y="1240"/>
                                                  </a:lnTo>
                                                  <a:lnTo>
                                                    <a:pt x="1392" y="1234"/>
                                                  </a:lnTo>
                                                  <a:lnTo>
                                                    <a:pt x="1412" y="1232"/>
                                                  </a:lnTo>
                                                  <a:close/>
                                                  <a:moveTo>
                                                    <a:pt x="1134" y="1232"/>
                                                  </a:moveTo>
                                                  <a:lnTo>
                                                    <a:pt x="1158" y="1235"/>
                                                  </a:lnTo>
                                                  <a:lnTo>
                                                    <a:pt x="1179" y="1244"/>
                                                  </a:lnTo>
                                                  <a:lnTo>
                                                    <a:pt x="1197" y="1257"/>
                                                  </a:lnTo>
                                                  <a:lnTo>
                                                    <a:pt x="1211" y="1275"/>
                                                  </a:lnTo>
                                                  <a:lnTo>
                                                    <a:pt x="1220" y="1296"/>
                                                  </a:lnTo>
                                                  <a:lnTo>
                                                    <a:pt x="1223" y="1320"/>
                                                  </a:lnTo>
                                                  <a:lnTo>
                                                    <a:pt x="1221" y="1340"/>
                                                  </a:lnTo>
                                                  <a:lnTo>
                                                    <a:pt x="1214" y="1359"/>
                                                  </a:lnTo>
                                                  <a:lnTo>
                                                    <a:pt x="1204" y="1376"/>
                                                  </a:lnTo>
                                                  <a:lnTo>
                                                    <a:pt x="1191" y="1389"/>
                                                  </a:lnTo>
                                                  <a:lnTo>
                                                    <a:pt x="1174" y="1400"/>
                                                  </a:lnTo>
                                                  <a:lnTo>
                                                    <a:pt x="1155" y="1407"/>
                                                  </a:lnTo>
                                                  <a:lnTo>
                                                    <a:pt x="1134" y="1409"/>
                                                  </a:lnTo>
                                                  <a:lnTo>
                                                    <a:pt x="1113" y="1407"/>
                                                  </a:lnTo>
                                                  <a:lnTo>
                                                    <a:pt x="1095" y="1400"/>
                                                  </a:lnTo>
                                                  <a:lnTo>
                                                    <a:pt x="1079" y="1389"/>
                                                  </a:lnTo>
                                                  <a:lnTo>
                                                    <a:pt x="1065" y="1376"/>
                                                  </a:lnTo>
                                                  <a:lnTo>
                                                    <a:pt x="1055" y="1359"/>
                                                  </a:lnTo>
                                                  <a:lnTo>
                                                    <a:pt x="1049" y="1340"/>
                                                  </a:lnTo>
                                                  <a:lnTo>
                                                    <a:pt x="1046" y="1320"/>
                                                  </a:lnTo>
                                                  <a:lnTo>
                                                    <a:pt x="1049" y="1296"/>
                                                  </a:lnTo>
                                                  <a:lnTo>
                                                    <a:pt x="1058" y="1275"/>
                                                  </a:lnTo>
                                                  <a:lnTo>
                                                    <a:pt x="1072" y="1257"/>
                                                  </a:lnTo>
                                                  <a:lnTo>
                                                    <a:pt x="1089" y="1244"/>
                                                  </a:lnTo>
                                                  <a:lnTo>
                                                    <a:pt x="1110" y="1235"/>
                                                  </a:lnTo>
                                                  <a:lnTo>
                                                    <a:pt x="1134" y="1232"/>
                                                  </a:lnTo>
                                                  <a:close/>
                                                  <a:moveTo>
                                                    <a:pt x="851" y="1232"/>
                                                  </a:moveTo>
                                                  <a:lnTo>
                                                    <a:pt x="875" y="1235"/>
                                                  </a:lnTo>
                                                  <a:lnTo>
                                                    <a:pt x="897" y="1244"/>
                                                  </a:lnTo>
                                                  <a:lnTo>
                                                    <a:pt x="914" y="1257"/>
                                                  </a:lnTo>
                                                  <a:lnTo>
                                                    <a:pt x="928" y="1275"/>
                                                  </a:lnTo>
                                                  <a:lnTo>
                                                    <a:pt x="936" y="1296"/>
                                                  </a:lnTo>
                                                  <a:lnTo>
                                                    <a:pt x="940" y="1320"/>
                                                  </a:lnTo>
                                                  <a:lnTo>
                                                    <a:pt x="938" y="1340"/>
                                                  </a:lnTo>
                                                  <a:lnTo>
                                                    <a:pt x="931" y="1359"/>
                                                  </a:lnTo>
                                                  <a:lnTo>
                                                    <a:pt x="921" y="1376"/>
                                                  </a:lnTo>
                                                  <a:lnTo>
                                                    <a:pt x="907" y="1389"/>
                                                  </a:lnTo>
                                                  <a:lnTo>
                                                    <a:pt x="890" y="1400"/>
                                                  </a:lnTo>
                                                  <a:lnTo>
                                                    <a:pt x="872" y="1407"/>
                                                  </a:lnTo>
                                                  <a:lnTo>
                                                    <a:pt x="851" y="1409"/>
                                                  </a:lnTo>
                                                  <a:lnTo>
                                                    <a:pt x="828" y="1406"/>
                                                  </a:lnTo>
                                                  <a:lnTo>
                                                    <a:pt x="807" y="1396"/>
                                                  </a:lnTo>
                                                  <a:lnTo>
                                                    <a:pt x="789" y="1383"/>
                                                  </a:lnTo>
                                                  <a:lnTo>
                                                    <a:pt x="775" y="1364"/>
                                                  </a:lnTo>
                                                  <a:lnTo>
                                                    <a:pt x="766" y="1343"/>
                                                  </a:lnTo>
                                                  <a:lnTo>
                                                    <a:pt x="763" y="1320"/>
                                                  </a:lnTo>
                                                  <a:lnTo>
                                                    <a:pt x="765" y="1300"/>
                                                  </a:lnTo>
                                                  <a:lnTo>
                                                    <a:pt x="772" y="1281"/>
                                                  </a:lnTo>
                                                  <a:lnTo>
                                                    <a:pt x="783" y="1265"/>
                                                  </a:lnTo>
                                                  <a:lnTo>
                                                    <a:pt x="796" y="1251"/>
                                                  </a:lnTo>
                                                  <a:lnTo>
                                                    <a:pt x="813" y="1240"/>
                                                  </a:lnTo>
                                                  <a:lnTo>
                                                    <a:pt x="832" y="1234"/>
                                                  </a:lnTo>
                                                  <a:lnTo>
                                                    <a:pt x="851" y="1232"/>
                                                  </a:lnTo>
                                                  <a:close/>
                                                  <a:moveTo>
                                                    <a:pt x="1412" y="1046"/>
                                                  </a:moveTo>
                                                  <a:lnTo>
                                                    <a:pt x="1396" y="1048"/>
                                                  </a:lnTo>
                                                  <a:lnTo>
                                                    <a:pt x="1383" y="1055"/>
                                                  </a:lnTo>
                                                  <a:lnTo>
                                                    <a:pt x="1370" y="1065"/>
                                                  </a:lnTo>
                                                  <a:lnTo>
                                                    <a:pt x="1361" y="1077"/>
                                                  </a:lnTo>
                                                  <a:lnTo>
                                                    <a:pt x="1355" y="1092"/>
                                                  </a:lnTo>
                                                  <a:lnTo>
                                                    <a:pt x="1353" y="1107"/>
                                                  </a:lnTo>
                                                  <a:lnTo>
                                                    <a:pt x="1356" y="1126"/>
                                                  </a:lnTo>
                                                  <a:lnTo>
                                                    <a:pt x="1365" y="1143"/>
                                                  </a:lnTo>
                                                  <a:lnTo>
                                                    <a:pt x="1377" y="1156"/>
                                                  </a:lnTo>
                                                  <a:lnTo>
                                                    <a:pt x="1393" y="1164"/>
                                                  </a:lnTo>
                                                  <a:lnTo>
                                                    <a:pt x="1412" y="1167"/>
                                                  </a:lnTo>
                                                  <a:lnTo>
                                                    <a:pt x="1429" y="1165"/>
                                                  </a:lnTo>
                                                  <a:lnTo>
                                                    <a:pt x="1444" y="1159"/>
                                                  </a:lnTo>
                                                  <a:lnTo>
                                                    <a:pt x="1456" y="1149"/>
                                                  </a:lnTo>
                                                  <a:lnTo>
                                                    <a:pt x="1466" y="1138"/>
                                                  </a:lnTo>
                                                  <a:lnTo>
                                                    <a:pt x="1472" y="1123"/>
                                                  </a:lnTo>
                                                  <a:lnTo>
                                                    <a:pt x="1474" y="1107"/>
                                                  </a:lnTo>
                                                  <a:lnTo>
                                                    <a:pt x="1472" y="1092"/>
                                                  </a:lnTo>
                                                  <a:lnTo>
                                                    <a:pt x="1466" y="1077"/>
                                                  </a:lnTo>
                                                  <a:lnTo>
                                                    <a:pt x="1456" y="1065"/>
                                                  </a:lnTo>
                                                  <a:lnTo>
                                                    <a:pt x="1444" y="1055"/>
                                                  </a:lnTo>
                                                  <a:lnTo>
                                                    <a:pt x="1429" y="1048"/>
                                                  </a:lnTo>
                                                  <a:lnTo>
                                                    <a:pt x="1412" y="1046"/>
                                                  </a:lnTo>
                                                  <a:close/>
                                                  <a:moveTo>
                                                    <a:pt x="1134" y="1046"/>
                                                  </a:moveTo>
                                                  <a:lnTo>
                                                    <a:pt x="1119" y="1048"/>
                                                  </a:lnTo>
                                                  <a:lnTo>
                                                    <a:pt x="1105" y="1055"/>
                                                  </a:lnTo>
                                                  <a:lnTo>
                                                    <a:pt x="1093" y="1065"/>
                                                  </a:lnTo>
                                                  <a:lnTo>
                                                    <a:pt x="1083" y="1077"/>
                                                  </a:lnTo>
                                                  <a:lnTo>
                                                    <a:pt x="1078" y="1092"/>
                                                  </a:lnTo>
                                                  <a:lnTo>
                                                    <a:pt x="1076" y="1107"/>
                                                  </a:lnTo>
                                                  <a:lnTo>
                                                    <a:pt x="1079" y="1126"/>
                                                  </a:lnTo>
                                                  <a:lnTo>
                                                    <a:pt x="1087" y="1143"/>
                                                  </a:lnTo>
                                                  <a:lnTo>
                                                    <a:pt x="1100" y="1156"/>
                                                  </a:lnTo>
                                                  <a:lnTo>
                                                    <a:pt x="1116" y="1164"/>
                                                  </a:lnTo>
                                                  <a:lnTo>
                                                    <a:pt x="1134" y="1167"/>
                                                  </a:lnTo>
                                                  <a:lnTo>
                                                    <a:pt x="1150" y="1165"/>
                                                  </a:lnTo>
                                                  <a:lnTo>
                                                    <a:pt x="1165" y="1159"/>
                                                  </a:lnTo>
                                                  <a:lnTo>
                                                    <a:pt x="1177" y="1149"/>
                                                  </a:lnTo>
                                                  <a:lnTo>
                                                    <a:pt x="1188" y="1138"/>
                                                  </a:lnTo>
                                                  <a:lnTo>
                                                    <a:pt x="1194" y="1123"/>
                                                  </a:lnTo>
                                                  <a:lnTo>
                                                    <a:pt x="1196" y="1107"/>
                                                  </a:lnTo>
                                                  <a:lnTo>
                                                    <a:pt x="1193" y="1089"/>
                                                  </a:lnTo>
                                                  <a:lnTo>
                                                    <a:pt x="1184" y="1072"/>
                                                  </a:lnTo>
                                                  <a:lnTo>
                                                    <a:pt x="1170" y="1058"/>
                                                  </a:lnTo>
                                                  <a:lnTo>
                                                    <a:pt x="1153" y="1049"/>
                                                  </a:lnTo>
                                                  <a:lnTo>
                                                    <a:pt x="1134" y="1046"/>
                                                  </a:lnTo>
                                                  <a:close/>
                                                  <a:moveTo>
                                                    <a:pt x="851" y="1046"/>
                                                  </a:moveTo>
                                                  <a:lnTo>
                                                    <a:pt x="835" y="1048"/>
                                                  </a:lnTo>
                                                  <a:lnTo>
                                                    <a:pt x="821" y="1055"/>
                                                  </a:lnTo>
                                                  <a:lnTo>
                                                    <a:pt x="810" y="1065"/>
                                                  </a:lnTo>
                                                  <a:lnTo>
                                                    <a:pt x="800" y="1077"/>
                                                  </a:lnTo>
                                                  <a:lnTo>
                                                    <a:pt x="794" y="1092"/>
                                                  </a:lnTo>
                                                  <a:lnTo>
                                                    <a:pt x="792" y="1107"/>
                                                  </a:lnTo>
                                                  <a:lnTo>
                                                    <a:pt x="795" y="1126"/>
                                                  </a:lnTo>
                                                  <a:lnTo>
                                                    <a:pt x="803" y="1143"/>
                                                  </a:lnTo>
                                                  <a:lnTo>
                                                    <a:pt x="816" y="1156"/>
                                                  </a:lnTo>
                                                  <a:lnTo>
                                                    <a:pt x="833" y="1164"/>
                                                  </a:lnTo>
                                                  <a:lnTo>
                                                    <a:pt x="851" y="1167"/>
                                                  </a:lnTo>
                                                  <a:lnTo>
                                                    <a:pt x="868" y="1165"/>
                                                  </a:lnTo>
                                                  <a:lnTo>
                                                    <a:pt x="883" y="1159"/>
                                                  </a:lnTo>
                                                  <a:lnTo>
                                                    <a:pt x="896" y="1149"/>
                                                  </a:lnTo>
                                                  <a:lnTo>
                                                    <a:pt x="905" y="1138"/>
                                                  </a:lnTo>
                                                  <a:lnTo>
                                                    <a:pt x="911" y="1123"/>
                                                  </a:lnTo>
                                                  <a:lnTo>
                                                    <a:pt x="913" y="1107"/>
                                                  </a:lnTo>
                                                  <a:lnTo>
                                                    <a:pt x="911" y="1092"/>
                                                  </a:lnTo>
                                                  <a:lnTo>
                                                    <a:pt x="905" y="1077"/>
                                                  </a:lnTo>
                                                  <a:lnTo>
                                                    <a:pt x="896" y="1065"/>
                                                  </a:lnTo>
                                                  <a:lnTo>
                                                    <a:pt x="883" y="1055"/>
                                                  </a:lnTo>
                                                  <a:lnTo>
                                                    <a:pt x="868" y="1048"/>
                                                  </a:lnTo>
                                                  <a:lnTo>
                                                    <a:pt x="851" y="1046"/>
                                                  </a:lnTo>
                                                  <a:close/>
                                                  <a:moveTo>
                                                    <a:pt x="1412" y="1019"/>
                                                  </a:moveTo>
                                                  <a:lnTo>
                                                    <a:pt x="1436" y="1023"/>
                                                  </a:lnTo>
                                                  <a:lnTo>
                                                    <a:pt x="1457" y="1031"/>
                                                  </a:lnTo>
                                                  <a:lnTo>
                                                    <a:pt x="1475" y="1045"/>
                                                  </a:lnTo>
                                                  <a:lnTo>
                                                    <a:pt x="1489" y="1062"/>
                                                  </a:lnTo>
                                                  <a:lnTo>
                                                    <a:pt x="1498" y="1083"/>
                                                  </a:lnTo>
                                                  <a:lnTo>
                                                    <a:pt x="1501" y="1107"/>
                                                  </a:lnTo>
                                                  <a:lnTo>
                                                    <a:pt x="1498" y="1132"/>
                                                  </a:lnTo>
                                                  <a:lnTo>
                                                    <a:pt x="1489" y="1154"/>
                                                  </a:lnTo>
                                                  <a:lnTo>
                                                    <a:pt x="1475" y="1171"/>
                                                  </a:lnTo>
                                                  <a:lnTo>
                                                    <a:pt x="1457" y="1185"/>
                                                  </a:lnTo>
                                                  <a:lnTo>
                                                    <a:pt x="1436" y="1193"/>
                                                  </a:lnTo>
                                                  <a:lnTo>
                                                    <a:pt x="1412" y="1196"/>
                                                  </a:lnTo>
                                                  <a:lnTo>
                                                    <a:pt x="1392" y="1194"/>
                                                  </a:lnTo>
                                                  <a:lnTo>
                                                    <a:pt x="1374" y="1188"/>
                                                  </a:lnTo>
                                                  <a:lnTo>
                                                    <a:pt x="1357" y="1178"/>
                                                  </a:lnTo>
                                                  <a:lnTo>
                                                    <a:pt x="1344" y="1164"/>
                                                  </a:lnTo>
                                                  <a:lnTo>
                                                    <a:pt x="1333" y="1147"/>
                                                  </a:lnTo>
                                                  <a:lnTo>
                                                    <a:pt x="1326" y="1128"/>
                                                  </a:lnTo>
                                                  <a:lnTo>
                                                    <a:pt x="1324" y="1107"/>
                                                  </a:lnTo>
                                                  <a:lnTo>
                                                    <a:pt x="1326" y="1088"/>
                                                  </a:lnTo>
                                                  <a:lnTo>
                                                    <a:pt x="1333" y="1069"/>
                                                  </a:lnTo>
                                                  <a:lnTo>
                                                    <a:pt x="1344" y="1052"/>
                                                  </a:lnTo>
                                                  <a:lnTo>
                                                    <a:pt x="1357" y="1038"/>
                                                  </a:lnTo>
                                                  <a:lnTo>
                                                    <a:pt x="1374" y="1028"/>
                                                  </a:lnTo>
                                                  <a:lnTo>
                                                    <a:pt x="1392" y="1022"/>
                                                  </a:lnTo>
                                                  <a:lnTo>
                                                    <a:pt x="1412" y="1019"/>
                                                  </a:lnTo>
                                                  <a:close/>
                                                  <a:moveTo>
                                                    <a:pt x="1134" y="1019"/>
                                                  </a:moveTo>
                                                  <a:lnTo>
                                                    <a:pt x="1158" y="1023"/>
                                                  </a:lnTo>
                                                  <a:lnTo>
                                                    <a:pt x="1179" y="1031"/>
                                                  </a:lnTo>
                                                  <a:lnTo>
                                                    <a:pt x="1197" y="1045"/>
                                                  </a:lnTo>
                                                  <a:lnTo>
                                                    <a:pt x="1211" y="1062"/>
                                                  </a:lnTo>
                                                  <a:lnTo>
                                                    <a:pt x="1220" y="1083"/>
                                                  </a:lnTo>
                                                  <a:lnTo>
                                                    <a:pt x="1223" y="1107"/>
                                                  </a:lnTo>
                                                  <a:lnTo>
                                                    <a:pt x="1220" y="1132"/>
                                                  </a:lnTo>
                                                  <a:lnTo>
                                                    <a:pt x="1211" y="1154"/>
                                                  </a:lnTo>
                                                  <a:lnTo>
                                                    <a:pt x="1197" y="1171"/>
                                                  </a:lnTo>
                                                  <a:lnTo>
                                                    <a:pt x="1179" y="1185"/>
                                                  </a:lnTo>
                                                  <a:lnTo>
                                                    <a:pt x="1158" y="1193"/>
                                                  </a:lnTo>
                                                  <a:lnTo>
                                                    <a:pt x="1134" y="1196"/>
                                                  </a:lnTo>
                                                  <a:lnTo>
                                                    <a:pt x="1110" y="1193"/>
                                                  </a:lnTo>
                                                  <a:lnTo>
                                                    <a:pt x="1089" y="1185"/>
                                                  </a:lnTo>
                                                  <a:lnTo>
                                                    <a:pt x="1072" y="1171"/>
                                                  </a:lnTo>
                                                  <a:lnTo>
                                                    <a:pt x="1058" y="1154"/>
                                                  </a:lnTo>
                                                  <a:lnTo>
                                                    <a:pt x="1049" y="1132"/>
                                                  </a:lnTo>
                                                  <a:lnTo>
                                                    <a:pt x="1046" y="1107"/>
                                                  </a:lnTo>
                                                  <a:lnTo>
                                                    <a:pt x="1049" y="1083"/>
                                                  </a:lnTo>
                                                  <a:lnTo>
                                                    <a:pt x="1058" y="1062"/>
                                                  </a:lnTo>
                                                  <a:lnTo>
                                                    <a:pt x="1072" y="1045"/>
                                                  </a:lnTo>
                                                  <a:lnTo>
                                                    <a:pt x="1089" y="1031"/>
                                                  </a:lnTo>
                                                  <a:lnTo>
                                                    <a:pt x="1110" y="1023"/>
                                                  </a:lnTo>
                                                  <a:lnTo>
                                                    <a:pt x="1134" y="1019"/>
                                                  </a:lnTo>
                                                  <a:close/>
                                                  <a:moveTo>
                                                    <a:pt x="851" y="1019"/>
                                                  </a:moveTo>
                                                  <a:lnTo>
                                                    <a:pt x="875" y="1023"/>
                                                  </a:lnTo>
                                                  <a:lnTo>
                                                    <a:pt x="897" y="1031"/>
                                                  </a:lnTo>
                                                  <a:lnTo>
                                                    <a:pt x="914" y="1045"/>
                                                  </a:lnTo>
                                                  <a:lnTo>
                                                    <a:pt x="928" y="1062"/>
                                                  </a:lnTo>
                                                  <a:lnTo>
                                                    <a:pt x="936" y="1083"/>
                                                  </a:lnTo>
                                                  <a:lnTo>
                                                    <a:pt x="940" y="1107"/>
                                                  </a:lnTo>
                                                  <a:lnTo>
                                                    <a:pt x="936" y="1132"/>
                                                  </a:lnTo>
                                                  <a:lnTo>
                                                    <a:pt x="928" y="1154"/>
                                                  </a:lnTo>
                                                  <a:lnTo>
                                                    <a:pt x="914" y="1171"/>
                                                  </a:lnTo>
                                                  <a:lnTo>
                                                    <a:pt x="897" y="1185"/>
                                                  </a:lnTo>
                                                  <a:lnTo>
                                                    <a:pt x="875" y="1193"/>
                                                  </a:lnTo>
                                                  <a:lnTo>
                                                    <a:pt x="851" y="1196"/>
                                                  </a:lnTo>
                                                  <a:lnTo>
                                                    <a:pt x="832" y="1194"/>
                                                  </a:lnTo>
                                                  <a:lnTo>
                                                    <a:pt x="813" y="1188"/>
                                                  </a:lnTo>
                                                  <a:lnTo>
                                                    <a:pt x="796" y="1178"/>
                                                  </a:lnTo>
                                                  <a:lnTo>
                                                    <a:pt x="783" y="1164"/>
                                                  </a:lnTo>
                                                  <a:lnTo>
                                                    <a:pt x="772" y="1147"/>
                                                  </a:lnTo>
                                                  <a:lnTo>
                                                    <a:pt x="765" y="1128"/>
                                                  </a:lnTo>
                                                  <a:lnTo>
                                                    <a:pt x="763" y="1107"/>
                                                  </a:lnTo>
                                                  <a:lnTo>
                                                    <a:pt x="765" y="1088"/>
                                                  </a:lnTo>
                                                  <a:lnTo>
                                                    <a:pt x="772" y="1069"/>
                                                  </a:lnTo>
                                                  <a:lnTo>
                                                    <a:pt x="783" y="1052"/>
                                                  </a:lnTo>
                                                  <a:lnTo>
                                                    <a:pt x="796" y="1038"/>
                                                  </a:lnTo>
                                                  <a:lnTo>
                                                    <a:pt x="813" y="1028"/>
                                                  </a:lnTo>
                                                  <a:lnTo>
                                                    <a:pt x="832" y="1022"/>
                                                  </a:lnTo>
                                                  <a:lnTo>
                                                    <a:pt x="851" y="1019"/>
                                                  </a:lnTo>
                                                  <a:close/>
                                                  <a:moveTo>
                                                    <a:pt x="1412" y="836"/>
                                                  </a:moveTo>
                                                  <a:lnTo>
                                                    <a:pt x="1393" y="839"/>
                                                  </a:lnTo>
                                                  <a:lnTo>
                                                    <a:pt x="1377" y="848"/>
                                                  </a:lnTo>
                                                  <a:lnTo>
                                                    <a:pt x="1365" y="860"/>
                                                  </a:lnTo>
                                                  <a:lnTo>
                                                    <a:pt x="1356" y="877"/>
                                                  </a:lnTo>
                                                  <a:lnTo>
                                                    <a:pt x="1353" y="895"/>
                                                  </a:lnTo>
                                                  <a:lnTo>
                                                    <a:pt x="1355" y="911"/>
                                                  </a:lnTo>
                                                  <a:lnTo>
                                                    <a:pt x="1361" y="925"/>
                                                  </a:lnTo>
                                                  <a:lnTo>
                                                    <a:pt x="1370" y="939"/>
                                                  </a:lnTo>
                                                  <a:lnTo>
                                                    <a:pt x="1383" y="948"/>
                                                  </a:lnTo>
                                                  <a:lnTo>
                                                    <a:pt x="1396" y="955"/>
                                                  </a:lnTo>
                                                  <a:lnTo>
                                                    <a:pt x="1412" y="958"/>
                                                  </a:lnTo>
                                                  <a:lnTo>
                                                    <a:pt x="1429" y="955"/>
                                                  </a:lnTo>
                                                  <a:lnTo>
                                                    <a:pt x="1444" y="948"/>
                                                  </a:lnTo>
                                                  <a:lnTo>
                                                    <a:pt x="1456" y="939"/>
                                                  </a:lnTo>
                                                  <a:lnTo>
                                                    <a:pt x="1466" y="925"/>
                                                  </a:lnTo>
                                                  <a:lnTo>
                                                    <a:pt x="1472" y="911"/>
                                                  </a:lnTo>
                                                  <a:lnTo>
                                                    <a:pt x="1474" y="895"/>
                                                  </a:lnTo>
                                                  <a:lnTo>
                                                    <a:pt x="1472" y="879"/>
                                                  </a:lnTo>
                                                  <a:lnTo>
                                                    <a:pt x="1466" y="866"/>
                                                  </a:lnTo>
                                                  <a:lnTo>
                                                    <a:pt x="1456" y="853"/>
                                                  </a:lnTo>
                                                  <a:lnTo>
                                                    <a:pt x="1444" y="845"/>
                                                  </a:lnTo>
                                                  <a:lnTo>
                                                    <a:pt x="1429" y="838"/>
                                                  </a:lnTo>
                                                  <a:lnTo>
                                                    <a:pt x="1412" y="836"/>
                                                  </a:lnTo>
                                                  <a:close/>
                                                  <a:moveTo>
                                                    <a:pt x="1134" y="836"/>
                                                  </a:moveTo>
                                                  <a:lnTo>
                                                    <a:pt x="1116" y="839"/>
                                                  </a:lnTo>
                                                  <a:lnTo>
                                                    <a:pt x="1100" y="848"/>
                                                  </a:lnTo>
                                                  <a:lnTo>
                                                    <a:pt x="1087" y="860"/>
                                                  </a:lnTo>
                                                  <a:lnTo>
                                                    <a:pt x="1079" y="877"/>
                                                  </a:lnTo>
                                                  <a:lnTo>
                                                    <a:pt x="1076" y="895"/>
                                                  </a:lnTo>
                                                  <a:lnTo>
                                                    <a:pt x="1078" y="911"/>
                                                  </a:lnTo>
                                                  <a:lnTo>
                                                    <a:pt x="1083" y="925"/>
                                                  </a:lnTo>
                                                  <a:lnTo>
                                                    <a:pt x="1093" y="939"/>
                                                  </a:lnTo>
                                                  <a:lnTo>
                                                    <a:pt x="1105" y="948"/>
                                                  </a:lnTo>
                                                  <a:lnTo>
                                                    <a:pt x="1119" y="955"/>
                                                  </a:lnTo>
                                                  <a:lnTo>
                                                    <a:pt x="1134" y="958"/>
                                                  </a:lnTo>
                                                  <a:lnTo>
                                                    <a:pt x="1153" y="953"/>
                                                  </a:lnTo>
                                                  <a:lnTo>
                                                    <a:pt x="1170" y="945"/>
                                                  </a:lnTo>
                                                  <a:lnTo>
                                                    <a:pt x="1184" y="932"/>
                                                  </a:lnTo>
                                                  <a:lnTo>
                                                    <a:pt x="1193" y="914"/>
                                                  </a:lnTo>
                                                  <a:lnTo>
                                                    <a:pt x="1196" y="895"/>
                                                  </a:lnTo>
                                                  <a:lnTo>
                                                    <a:pt x="1194" y="879"/>
                                                  </a:lnTo>
                                                  <a:lnTo>
                                                    <a:pt x="1188" y="866"/>
                                                  </a:lnTo>
                                                  <a:lnTo>
                                                    <a:pt x="1177" y="853"/>
                                                  </a:lnTo>
                                                  <a:lnTo>
                                                    <a:pt x="1165" y="845"/>
                                                  </a:lnTo>
                                                  <a:lnTo>
                                                    <a:pt x="1150" y="838"/>
                                                  </a:lnTo>
                                                  <a:lnTo>
                                                    <a:pt x="1134" y="836"/>
                                                  </a:lnTo>
                                                  <a:close/>
                                                  <a:moveTo>
                                                    <a:pt x="851" y="836"/>
                                                  </a:moveTo>
                                                  <a:lnTo>
                                                    <a:pt x="833" y="839"/>
                                                  </a:lnTo>
                                                  <a:lnTo>
                                                    <a:pt x="816" y="848"/>
                                                  </a:lnTo>
                                                  <a:lnTo>
                                                    <a:pt x="803" y="860"/>
                                                  </a:lnTo>
                                                  <a:lnTo>
                                                    <a:pt x="795" y="877"/>
                                                  </a:lnTo>
                                                  <a:lnTo>
                                                    <a:pt x="792" y="895"/>
                                                  </a:lnTo>
                                                  <a:lnTo>
                                                    <a:pt x="794" y="911"/>
                                                  </a:lnTo>
                                                  <a:lnTo>
                                                    <a:pt x="800" y="925"/>
                                                  </a:lnTo>
                                                  <a:lnTo>
                                                    <a:pt x="810" y="939"/>
                                                  </a:lnTo>
                                                  <a:lnTo>
                                                    <a:pt x="821" y="948"/>
                                                  </a:lnTo>
                                                  <a:lnTo>
                                                    <a:pt x="835" y="955"/>
                                                  </a:lnTo>
                                                  <a:lnTo>
                                                    <a:pt x="851" y="958"/>
                                                  </a:lnTo>
                                                  <a:lnTo>
                                                    <a:pt x="868" y="955"/>
                                                  </a:lnTo>
                                                  <a:lnTo>
                                                    <a:pt x="883" y="948"/>
                                                  </a:lnTo>
                                                  <a:lnTo>
                                                    <a:pt x="896" y="939"/>
                                                  </a:lnTo>
                                                  <a:lnTo>
                                                    <a:pt x="905" y="925"/>
                                                  </a:lnTo>
                                                  <a:lnTo>
                                                    <a:pt x="911" y="911"/>
                                                  </a:lnTo>
                                                  <a:lnTo>
                                                    <a:pt x="913" y="895"/>
                                                  </a:lnTo>
                                                  <a:lnTo>
                                                    <a:pt x="910" y="879"/>
                                                  </a:lnTo>
                                                  <a:lnTo>
                                                    <a:pt x="904" y="866"/>
                                                  </a:lnTo>
                                                  <a:lnTo>
                                                    <a:pt x="895" y="853"/>
                                                  </a:lnTo>
                                                  <a:lnTo>
                                                    <a:pt x="882" y="845"/>
                                                  </a:lnTo>
                                                  <a:lnTo>
                                                    <a:pt x="867" y="838"/>
                                                  </a:lnTo>
                                                  <a:lnTo>
                                                    <a:pt x="851" y="836"/>
                                                  </a:lnTo>
                                                  <a:close/>
                                                  <a:moveTo>
                                                    <a:pt x="1412" y="807"/>
                                                  </a:moveTo>
                                                  <a:lnTo>
                                                    <a:pt x="1433" y="809"/>
                                                  </a:lnTo>
                                                  <a:lnTo>
                                                    <a:pt x="1452" y="815"/>
                                                  </a:lnTo>
                                                  <a:lnTo>
                                                    <a:pt x="1468" y="826"/>
                                                  </a:lnTo>
                                                  <a:lnTo>
                                                    <a:pt x="1482" y="839"/>
                                                  </a:lnTo>
                                                  <a:lnTo>
                                                    <a:pt x="1492" y="856"/>
                                                  </a:lnTo>
                                                  <a:lnTo>
                                                    <a:pt x="1499" y="875"/>
                                                  </a:lnTo>
                                                  <a:lnTo>
                                                    <a:pt x="1501" y="895"/>
                                                  </a:lnTo>
                                                  <a:lnTo>
                                                    <a:pt x="1498" y="919"/>
                                                  </a:lnTo>
                                                  <a:lnTo>
                                                    <a:pt x="1489" y="941"/>
                                                  </a:lnTo>
                                                  <a:lnTo>
                                                    <a:pt x="1475" y="959"/>
                                                  </a:lnTo>
                                                  <a:lnTo>
                                                    <a:pt x="1457" y="972"/>
                                                  </a:lnTo>
                                                  <a:lnTo>
                                                    <a:pt x="1436" y="981"/>
                                                  </a:lnTo>
                                                  <a:lnTo>
                                                    <a:pt x="1412" y="984"/>
                                                  </a:lnTo>
                                                  <a:lnTo>
                                                    <a:pt x="1392" y="982"/>
                                                  </a:lnTo>
                                                  <a:lnTo>
                                                    <a:pt x="1374" y="975"/>
                                                  </a:lnTo>
                                                  <a:lnTo>
                                                    <a:pt x="1357" y="965"/>
                                                  </a:lnTo>
                                                  <a:lnTo>
                                                    <a:pt x="1344" y="951"/>
                                                  </a:lnTo>
                                                  <a:lnTo>
                                                    <a:pt x="1333" y="935"/>
                                                  </a:lnTo>
                                                  <a:lnTo>
                                                    <a:pt x="1326" y="916"/>
                                                  </a:lnTo>
                                                  <a:lnTo>
                                                    <a:pt x="1324" y="895"/>
                                                  </a:lnTo>
                                                  <a:lnTo>
                                                    <a:pt x="1326" y="875"/>
                                                  </a:lnTo>
                                                  <a:lnTo>
                                                    <a:pt x="1333" y="856"/>
                                                  </a:lnTo>
                                                  <a:lnTo>
                                                    <a:pt x="1344" y="839"/>
                                                  </a:lnTo>
                                                  <a:lnTo>
                                                    <a:pt x="1357" y="826"/>
                                                  </a:lnTo>
                                                  <a:lnTo>
                                                    <a:pt x="1374" y="815"/>
                                                  </a:lnTo>
                                                  <a:lnTo>
                                                    <a:pt x="1392" y="809"/>
                                                  </a:lnTo>
                                                  <a:lnTo>
                                                    <a:pt x="1412" y="807"/>
                                                  </a:lnTo>
                                                  <a:close/>
                                                  <a:moveTo>
                                                    <a:pt x="1134" y="807"/>
                                                  </a:moveTo>
                                                  <a:lnTo>
                                                    <a:pt x="1155" y="809"/>
                                                  </a:lnTo>
                                                  <a:lnTo>
                                                    <a:pt x="1174" y="815"/>
                                                  </a:lnTo>
                                                  <a:lnTo>
                                                    <a:pt x="1191" y="826"/>
                                                  </a:lnTo>
                                                  <a:lnTo>
                                                    <a:pt x="1204" y="839"/>
                                                  </a:lnTo>
                                                  <a:lnTo>
                                                    <a:pt x="1214" y="856"/>
                                                  </a:lnTo>
                                                  <a:lnTo>
                                                    <a:pt x="1221" y="875"/>
                                                  </a:lnTo>
                                                  <a:lnTo>
                                                    <a:pt x="1223" y="895"/>
                                                  </a:lnTo>
                                                  <a:lnTo>
                                                    <a:pt x="1220" y="919"/>
                                                  </a:lnTo>
                                                  <a:lnTo>
                                                    <a:pt x="1211" y="941"/>
                                                  </a:lnTo>
                                                  <a:lnTo>
                                                    <a:pt x="1197" y="959"/>
                                                  </a:lnTo>
                                                  <a:lnTo>
                                                    <a:pt x="1179" y="972"/>
                                                  </a:lnTo>
                                                  <a:lnTo>
                                                    <a:pt x="1158" y="981"/>
                                                  </a:lnTo>
                                                  <a:lnTo>
                                                    <a:pt x="1134" y="984"/>
                                                  </a:lnTo>
                                                  <a:lnTo>
                                                    <a:pt x="1110" y="981"/>
                                                  </a:lnTo>
                                                  <a:lnTo>
                                                    <a:pt x="1089" y="972"/>
                                                  </a:lnTo>
                                                  <a:lnTo>
                                                    <a:pt x="1072" y="959"/>
                                                  </a:lnTo>
                                                  <a:lnTo>
                                                    <a:pt x="1058" y="941"/>
                                                  </a:lnTo>
                                                  <a:lnTo>
                                                    <a:pt x="1049" y="919"/>
                                                  </a:lnTo>
                                                  <a:lnTo>
                                                    <a:pt x="1046" y="895"/>
                                                  </a:lnTo>
                                                  <a:lnTo>
                                                    <a:pt x="1049" y="875"/>
                                                  </a:lnTo>
                                                  <a:lnTo>
                                                    <a:pt x="1055" y="856"/>
                                                  </a:lnTo>
                                                  <a:lnTo>
                                                    <a:pt x="1065" y="839"/>
                                                  </a:lnTo>
                                                  <a:lnTo>
                                                    <a:pt x="1079" y="826"/>
                                                  </a:lnTo>
                                                  <a:lnTo>
                                                    <a:pt x="1095" y="815"/>
                                                  </a:lnTo>
                                                  <a:lnTo>
                                                    <a:pt x="1113" y="809"/>
                                                  </a:lnTo>
                                                  <a:lnTo>
                                                    <a:pt x="1134" y="807"/>
                                                  </a:lnTo>
                                                  <a:close/>
                                                  <a:moveTo>
                                                    <a:pt x="851" y="807"/>
                                                  </a:moveTo>
                                                  <a:lnTo>
                                                    <a:pt x="872" y="809"/>
                                                  </a:lnTo>
                                                  <a:lnTo>
                                                    <a:pt x="890" y="815"/>
                                                  </a:lnTo>
                                                  <a:lnTo>
                                                    <a:pt x="907" y="826"/>
                                                  </a:lnTo>
                                                  <a:lnTo>
                                                    <a:pt x="921" y="839"/>
                                                  </a:lnTo>
                                                  <a:lnTo>
                                                    <a:pt x="931" y="856"/>
                                                  </a:lnTo>
                                                  <a:lnTo>
                                                    <a:pt x="938" y="875"/>
                                                  </a:lnTo>
                                                  <a:lnTo>
                                                    <a:pt x="940" y="895"/>
                                                  </a:lnTo>
                                                  <a:lnTo>
                                                    <a:pt x="936" y="919"/>
                                                  </a:lnTo>
                                                  <a:lnTo>
                                                    <a:pt x="928" y="941"/>
                                                  </a:lnTo>
                                                  <a:lnTo>
                                                    <a:pt x="914" y="959"/>
                                                  </a:lnTo>
                                                  <a:lnTo>
                                                    <a:pt x="897" y="972"/>
                                                  </a:lnTo>
                                                  <a:lnTo>
                                                    <a:pt x="875" y="981"/>
                                                  </a:lnTo>
                                                  <a:lnTo>
                                                    <a:pt x="851" y="984"/>
                                                  </a:lnTo>
                                                  <a:lnTo>
                                                    <a:pt x="832" y="982"/>
                                                  </a:lnTo>
                                                  <a:lnTo>
                                                    <a:pt x="813" y="975"/>
                                                  </a:lnTo>
                                                  <a:lnTo>
                                                    <a:pt x="796" y="965"/>
                                                  </a:lnTo>
                                                  <a:lnTo>
                                                    <a:pt x="783" y="951"/>
                                                  </a:lnTo>
                                                  <a:lnTo>
                                                    <a:pt x="772" y="935"/>
                                                  </a:lnTo>
                                                  <a:lnTo>
                                                    <a:pt x="765" y="916"/>
                                                  </a:lnTo>
                                                  <a:lnTo>
                                                    <a:pt x="763" y="895"/>
                                                  </a:lnTo>
                                                  <a:lnTo>
                                                    <a:pt x="765" y="875"/>
                                                  </a:lnTo>
                                                  <a:lnTo>
                                                    <a:pt x="772" y="856"/>
                                                  </a:lnTo>
                                                  <a:lnTo>
                                                    <a:pt x="783" y="839"/>
                                                  </a:lnTo>
                                                  <a:lnTo>
                                                    <a:pt x="796" y="826"/>
                                                  </a:lnTo>
                                                  <a:lnTo>
                                                    <a:pt x="813" y="815"/>
                                                  </a:lnTo>
                                                  <a:lnTo>
                                                    <a:pt x="832" y="809"/>
                                                  </a:lnTo>
                                                  <a:lnTo>
                                                    <a:pt x="851" y="807"/>
                                                  </a:lnTo>
                                                  <a:close/>
                                                  <a:moveTo>
                                                    <a:pt x="721" y="580"/>
                                                  </a:moveTo>
                                                  <a:lnTo>
                                                    <a:pt x="721" y="591"/>
                                                  </a:lnTo>
                                                  <a:lnTo>
                                                    <a:pt x="718" y="639"/>
                                                  </a:lnTo>
                                                  <a:lnTo>
                                                    <a:pt x="708" y="686"/>
                                                  </a:lnTo>
                                                  <a:lnTo>
                                                    <a:pt x="693" y="730"/>
                                                  </a:lnTo>
                                                  <a:lnTo>
                                                    <a:pt x="673" y="771"/>
                                                  </a:lnTo>
                                                  <a:lnTo>
                                                    <a:pt x="646" y="810"/>
                                                  </a:lnTo>
                                                  <a:lnTo>
                                                    <a:pt x="617" y="844"/>
                                                  </a:lnTo>
                                                  <a:lnTo>
                                                    <a:pt x="582" y="874"/>
                                                  </a:lnTo>
                                                  <a:lnTo>
                                                    <a:pt x="545" y="900"/>
                                                  </a:lnTo>
                                                  <a:lnTo>
                                                    <a:pt x="503" y="920"/>
                                                  </a:lnTo>
                                                  <a:lnTo>
                                                    <a:pt x="459" y="936"/>
                                                  </a:lnTo>
                                                  <a:lnTo>
                                                    <a:pt x="412" y="945"/>
                                                  </a:lnTo>
                                                  <a:lnTo>
                                                    <a:pt x="364" y="948"/>
                                                  </a:lnTo>
                                                  <a:lnTo>
                                                    <a:pt x="357" y="948"/>
                                                  </a:lnTo>
                                                  <a:lnTo>
                                                    <a:pt x="335" y="947"/>
                                                  </a:lnTo>
                                                  <a:lnTo>
                                                    <a:pt x="315" y="945"/>
                                                  </a:lnTo>
                                                  <a:lnTo>
                                                    <a:pt x="296" y="942"/>
                                                  </a:lnTo>
                                                  <a:lnTo>
                                                    <a:pt x="276" y="983"/>
                                                  </a:lnTo>
                                                  <a:lnTo>
                                                    <a:pt x="260" y="1022"/>
                                                  </a:lnTo>
                                                  <a:lnTo>
                                                    <a:pt x="248" y="1058"/>
                                                  </a:lnTo>
                                                  <a:lnTo>
                                                    <a:pt x="240" y="1092"/>
                                                  </a:lnTo>
                                                  <a:lnTo>
                                                    <a:pt x="234" y="1122"/>
                                                  </a:lnTo>
                                                  <a:lnTo>
                                                    <a:pt x="231" y="1148"/>
                                                  </a:lnTo>
                                                  <a:lnTo>
                                                    <a:pt x="229" y="1169"/>
                                                  </a:lnTo>
                                                  <a:lnTo>
                                                    <a:pt x="227" y="1186"/>
                                                  </a:lnTo>
                                                  <a:lnTo>
                                                    <a:pt x="227" y="1195"/>
                                                  </a:lnTo>
                                                  <a:lnTo>
                                                    <a:pt x="227" y="1200"/>
                                                  </a:lnTo>
                                                  <a:lnTo>
                                                    <a:pt x="227" y="1203"/>
                                                  </a:lnTo>
                                                  <a:lnTo>
                                                    <a:pt x="232" y="1247"/>
                                                  </a:lnTo>
                                                  <a:lnTo>
                                                    <a:pt x="241" y="1289"/>
                                                  </a:lnTo>
                                                  <a:lnTo>
                                                    <a:pt x="256" y="1328"/>
                                                  </a:lnTo>
                                                  <a:lnTo>
                                                    <a:pt x="277" y="1366"/>
                                                  </a:lnTo>
                                                  <a:lnTo>
                                                    <a:pt x="302" y="1400"/>
                                                  </a:lnTo>
                                                  <a:lnTo>
                                                    <a:pt x="332" y="1429"/>
                                                  </a:lnTo>
                                                  <a:lnTo>
                                                    <a:pt x="366" y="1455"/>
                                                  </a:lnTo>
                                                  <a:lnTo>
                                                    <a:pt x="402" y="1475"/>
                                                  </a:lnTo>
                                                  <a:lnTo>
                                                    <a:pt x="442" y="1491"/>
                                                  </a:lnTo>
                                                  <a:lnTo>
                                                    <a:pt x="485" y="1500"/>
                                                  </a:lnTo>
                                                  <a:lnTo>
                                                    <a:pt x="529" y="1503"/>
                                                  </a:lnTo>
                                                  <a:lnTo>
                                                    <a:pt x="1737" y="1503"/>
                                                  </a:lnTo>
                                                  <a:lnTo>
                                                    <a:pt x="1782" y="1500"/>
                                                  </a:lnTo>
                                                  <a:lnTo>
                                                    <a:pt x="1824" y="1491"/>
                                                  </a:lnTo>
                                                  <a:lnTo>
                                                    <a:pt x="1863" y="1475"/>
                                                  </a:lnTo>
                                                  <a:lnTo>
                                                    <a:pt x="1901" y="1455"/>
                                                  </a:lnTo>
                                                  <a:lnTo>
                                                    <a:pt x="1935" y="1429"/>
                                                  </a:lnTo>
                                                  <a:lnTo>
                                                    <a:pt x="1964" y="1400"/>
                                                  </a:lnTo>
                                                  <a:lnTo>
                                                    <a:pt x="1989" y="1366"/>
                                                  </a:lnTo>
                                                  <a:lnTo>
                                                    <a:pt x="2010" y="1328"/>
                                                  </a:lnTo>
                                                  <a:lnTo>
                                                    <a:pt x="2026" y="1289"/>
                                                  </a:lnTo>
                                                  <a:lnTo>
                                                    <a:pt x="2035" y="1247"/>
                                                  </a:lnTo>
                                                  <a:lnTo>
                                                    <a:pt x="2038" y="1203"/>
                                                  </a:lnTo>
                                                  <a:lnTo>
                                                    <a:pt x="2038" y="1200"/>
                                                  </a:lnTo>
                                                  <a:lnTo>
                                                    <a:pt x="2038" y="1195"/>
                                                  </a:lnTo>
                                                  <a:lnTo>
                                                    <a:pt x="2038" y="1186"/>
                                                  </a:lnTo>
                                                  <a:lnTo>
                                                    <a:pt x="2037" y="1169"/>
                                                  </a:lnTo>
                                                  <a:lnTo>
                                                    <a:pt x="2036" y="1148"/>
                                                  </a:lnTo>
                                                  <a:lnTo>
                                                    <a:pt x="2032" y="1122"/>
                                                  </a:lnTo>
                                                  <a:lnTo>
                                                    <a:pt x="2026" y="1092"/>
                                                  </a:lnTo>
                                                  <a:lnTo>
                                                    <a:pt x="2017" y="1058"/>
                                                  </a:lnTo>
                                                  <a:lnTo>
                                                    <a:pt x="2006" y="1022"/>
                                                  </a:lnTo>
                                                  <a:lnTo>
                                                    <a:pt x="1990" y="983"/>
                                                  </a:lnTo>
                                                  <a:lnTo>
                                                    <a:pt x="1970" y="942"/>
                                                  </a:lnTo>
                                                  <a:lnTo>
                                                    <a:pt x="1950" y="945"/>
                                                  </a:lnTo>
                                                  <a:lnTo>
                                                    <a:pt x="1930" y="947"/>
                                                  </a:lnTo>
                                                  <a:lnTo>
                                                    <a:pt x="1908" y="948"/>
                                                  </a:lnTo>
                                                  <a:lnTo>
                                                    <a:pt x="1902" y="948"/>
                                                  </a:lnTo>
                                                  <a:lnTo>
                                                    <a:pt x="1854" y="945"/>
                                                  </a:lnTo>
                                                  <a:lnTo>
                                                    <a:pt x="1807" y="936"/>
                                                  </a:lnTo>
                                                  <a:lnTo>
                                                    <a:pt x="1763" y="920"/>
                                                  </a:lnTo>
                                                  <a:lnTo>
                                                    <a:pt x="1722" y="900"/>
                                                  </a:lnTo>
                                                  <a:lnTo>
                                                    <a:pt x="1684" y="874"/>
                                                  </a:lnTo>
                                                  <a:lnTo>
                                                    <a:pt x="1650" y="844"/>
                                                  </a:lnTo>
                                                  <a:lnTo>
                                                    <a:pt x="1619" y="810"/>
                                                  </a:lnTo>
                                                  <a:lnTo>
                                                    <a:pt x="1594" y="771"/>
                                                  </a:lnTo>
                                                  <a:lnTo>
                                                    <a:pt x="1573" y="730"/>
                                                  </a:lnTo>
                                                  <a:lnTo>
                                                    <a:pt x="1557" y="686"/>
                                                  </a:lnTo>
                                                  <a:lnTo>
                                                    <a:pt x="1548" y="639"/>
                                                  </a:lnTo>
                                                  <a:lnTo>
                                                    <a:pt x="1545" y="591"/>
                                                  </a:lnTo>
                                                  <a:lnTo>
                                                    <a:pt x="1545" y="580"/>
                                                  </a:lnTo>
                                                  <a:lnTo>
                                                    <a:pt x="721" y="580"/>
                                                  </a:lnTo>
                                                  <a:close/>
                                                  <a:moveTo>
                                                    <a:pt x="490" y="56"/>
                                                  </a:moveTo>
                                                  <a:lnTo>
                                                    <a:pt x="442" y="58"/>
                                                  </a:lnTo>
                                                  <a:lnTo>
                                                    <a:pt x="397" y="64"/>
                                                  </a:lnTo>
                                                  <a:lnTo>
                                                    <a:pt x="355" y="74"/>
                                                  </a:lnTo>
                                                  <a:lnTo>
                                                    <a:pt x="318" y="87"/>
                                                  </a:lnTo>
                                                  <a:lnTo>
                                                    <a:pt x="283" y="103"/>
                                                  </a:lnTo>
                                                  <a:lnTo>
                                                    <a:pt x="252" y="121"/>
                                                  </a:lnTo>
                                                  <a:lnTo>
                                                    <a:pt x="223" y="142"/>
                                                  </a:lnTo>
                                                  <a:lnTo>
                                                    <a:pt x="198" y="165"/>
                                                  </a:lnTo>
                                                  <a:lnTo>
                                                    <a:pt x="175" y="190"/>
                                                  </a:lnTo>
                                                  <a:lnTo>
                                                    <a:pt x="155" y="215"/>
                                                  </a:lnTo>
                                                  <a:lnTo>
                                                    <a:pt x="137" y="242"/>
                                                  </a:lnTo>
                                                  <a:lnTo>
                                                    <a:pt x="122" y="271"/>
                                                  </a:lnTo>
                                                  <a:lnTo>
                                                    <a:pt x="109" y="298"/>
                                                  </a:lnTo>
                                                  <a:lnTo>
                                                    <a:pt x="98" y="326"/>
                                                  </a:lnTo>
                                                  <a:lnTo>
                                                    <a:pt x="88" y="354"/>
                                                  </a:lnTo>
                                                  <a:lnTo>
                                                    <a:pt x="80" y="382"/>
                                                  </a:lnTo>
                                                  <a:lnTo>
                                                    <a:pt x="74" y="408"/>
                                                  </a:lnTo>
                                                  <a:lnTo>
                                                    <a:pt x="68" y="433"/>
                                                  </a:lnTo>
                                                  <a:lnTo>
                                                    <a:pt x="64" y="457"/>
                                                  </a:lnTo>
                                                  <a:lnTo>
                                                    <a:pt x="61" y="479"/>
                                                  </a:lnTo>
                                                  <a:lnTo>
                                                    <a:pt x="59" y="499"/>
                                                  </a:lnTo>
                                                  <a:lnTo>
                                                    <a:pt x="58" y="516"/>
                                                  </a:lnTo>
                                                  <a:lnTo>
                                                    <a:pt x="57" y="530"/>
                                                  </a:lnTo>
                                                  <a:lnTo>
                                                    <a:pt x="57" y="542"/>
                                                  </a:lnTo>
                                                  <a:lnTo>
                                                    <a:pt x="57" y="549"/>
                                                  </a:lnTo>
                                                  <a:lnTo>
                                                    <a:pt x="57" y="617"/>
                                                  </a:lnTo>
                                                  <a:lnTo>
                                                    <a:pt x="60" y="630"/>
                                                  </a:lnTo>
                                                  <a:lnTo>
                                                    <a:pt x="60" y="645"/>
                                                  </a:lnTo>
                                                  <a:lnTo>
                                                    <a:pt x="62" y="653"/>
                                                  </a:lnTo>
                                                  <a:lnTo>
                                                    <a:pt x="62" y="656"/>
                                                  </a:lnTo>
                                                  <a:lnTo>
                                                    <a:pt x="65" y="664"/>
                                                  </a:lnTo>
                                                  <a:lnTo>
                                                    <a:pt x="65" y="671"/>
                                                  </a:lnTo>
                                                  <a:lnTo>
                                                    <a:pt x="68" y="677"/>
                                                  </a:lnTo>
                                                  <a:lnTo>
                                                    <a:pt x="71" y="685"/>
                                                  </a:lnTo>
                                                  <a:lnTo>
                                                    <a:pt x="71" y="689"/>
                                                  </a:lnTo>
                                                  <a:lnTo>
                                                    <a:pt x="80" y="709"/>
                                                  </a:lnTo>
                                                  <a:lnTo>
                                                    <a:pt x="91" y="731"/>
                                                  </a:lnTo>
                                                  <a:lnTo>
                                                    <a:pt x="104" y="753"/>
                                                  </a:lnTo>
                                                  <a:lnTo>
                                                    <a:pt x="110" y="762"/>
                                                  </a:lnTo>
                                                  <a:lnTo>
                                                    <a:pt x="112" y="765"/>
                                                  </a:lnTo>
                                                  <a:lnTo>
                                                    <a:pt x="115" y="768"/>
                                                  </a:lnTo>
                                                  <a:lnTo>
                                                    <a:pt x="122" y="778"/>
                                                  </a:lnTo>
                                                  <a:lnTo>
                                                    <a:pt x="148" y="807"/>
                                                  </a:lnTo>
                                                  <a:lnTo>
                                                    <a:pt x="178" y="832"/>
                                                  </a:lnTo>
                                                  <a:lnTo>
                                                    <a:pt x="211" y="854"/>
                                                  </a:lnTo>
                                                  <a:lnTo>
                                                    <a:pt x="247" y="871"/>
                                                  </a:lnTo>
                                                  <a:lnTo>
                                                    <a:pt x="287" y="883"/>
                                                  </a:lnTo>
                                                  <a:lnTo>
                                                    <a:pt x="310" y="890"/>
                                                  </a:lnTo>
                                                  <a:lnTo>
                                                    <a:pt x="326" y="890"/>
                                                  </a:lnTo>
                                                  <a:lnTo>
                                                    <a:pt x="341" y="892"/>
                                                  </a:lnTo>
                                                  <a:lnTo>
                                                    <a:pt x="357" y="892"/>
                                                  </a:lnTo>
                                                  <a:lnTo>
                                                    <a:pt x="364" y="892"/>
                                                  </a:lnTo>
                                                  <a:lnTo>
                                                    <a:pt x="408" y="889"/>
                                                  </a:lnTo>
                                                  <a:lnTo>
                                                    <a:pt x="451" y="879"/>
                                                  </a:lnTo>
                                                  <a:lnTo>
                                                    <a:pt x="490" y="864"/>
                                                  </a:lnTo>
                                                  <a:lnTo>
                                                    <a:pt x="527" y="844"/>
                                                  </a:lnTo>
                                                  <a:lnTo>
                                                    <a:pt x="560" y="818"/>
                                                  </a:lnTo>
                                                  <a:lnTo>
                                                    <a:pt x="591" y="788"/>
                                                  </a:lnTo>
                                                  <a:lnTo>
                                                    <a:pt x="616" y="755"/>
                                                  </a:lnTo>
                                                  <a:lnTo>
                                                    <a:pt x="637" y="718"/>
                                                  </a:lnTo>
                                                  <a:lnTo>
                                                    <a:pt x="652" y="678"/>
                                                  </a:lnTo>
                                                  <a:lnTo>
                                                    <a:pt x="662" y="635"/>
                                                  </a:lnTo>
                                                  <a:lnTo>
                                                    <a:pt x="665" y="591"/>
                                                  </a:lnTo>
                                                  <a:lnTo>
                                                    <a:pt x="665" y="523"/>
                                                  </a:lnTo>
                                                  <a:lnTo>
                                                    <a:pt x="1601" y="523"/>
                                                  </a:lnTo>
                                                  <a:lnTo>
                                                    <a:pt x="1601" y="591"/>
                                                  </a:lnTo>
                                                  <a:lnTo>
                                                    <a:pt x="1605" y="635"/>
                                                  </a:lnTo>
                                                  <a:lnTo>
                                                    <a:pt x="1614" y="678"/>
                                                  </a:lnTo>
                                                  <a:lnTo>
                                                    <a:pt x="1630" y="718"/>
                                                  </a:lnTo>
                                                  <a:lnTo>
                                                    <a:pt x="1650" y="755"/>
                                                  </a:lnTo>
                                                  <a:lnTo>
                                                    <a:pt x="1676" y="788"/>
                                                  </a:lnTo>
                                                  <a:lnTo>
                                                    <a:pt x="1705" y="818"/>
                                                  </a:lnTo>
                                                  <a:lnTo>
                                                    <a:pt x="1739" y="844"/>
                                                  </a:lnTo>
                                                  <a:lnTo>
                                                    <a:pt x="1775" y="864"/>
                                                  </a:lnTo>
                                                  <a:lnTo>
                                                    <a:pt x="1816" y="879"/>
                                                  </a:lnTo>
                                                  <a:lnTo>
                                                    <a:pt x="1858" y="889"/>
                                                  </a:lnTo>
                                                  <a:lnTo>
                                                    <a:pt x="1902" y="892"/>
                                                  </a:lnTo>
                                                  <a:lnTo>
                                                    <a:pt x="1908" y="892"/>
                                                  </a:lnTo>
                                                  <a:lnTo>
                                                    <a:pt x="1935" y="891"/>
                                                  </a:lnTo>
                                                  <a:lnTo>
                                                    <a:pt x="1959" y="886"/>
                                                  </a:lnTo>
                                                  <a:lnTo>
                                                    <a:pt x="1980" y="883"/>
                                                  </a:lnTo>
                                                  <a:lnTo>
                                                    <a:pt x="2015" y="872"/>
                                                  </a:lnTo>
                                                  <a:lnTo>
                                                    <a:pt x="2050" y="856"/>
                                                  </a:lnTo>
                                                  <a:lnTo>
                                                    <a:pt x="2082" y="836"/>
                                                  </a:lnTo>
                                                  <a:lnTo>
                                                    <a:pt x="2110" y="813"/>
                                                  </a:lnTo>
                                                  <a:lnTo>
                                                    <a:pt x="2136" y="786"/>
                                                  </a:lnTo>
                                                  <a:lnTo>
                                                    <a:pt x="2139" y="786"/>
                                                  </a:lnTo>
                                                  <a:lnTo>
                                                    <a:pt x="2145" y="780"/>
                                                  </a:lnTo>
                                                  <a:lnTo>
                                                    <a:pt x="2147" y="774"/>
                                                  </a:lnTo>
                                                  <a:lnTo>
                                                    <a:pt x="2150" y="771"/>
                                                  </a:lnTo>
                                                  <a:lnTo>
                                                    <a:pt x="2170" y="740"/>
                                                  </a:lnTo>
                                                  <a:lnTo>
                                                    <a:pt x="2186" y="709"/>
                                                  </a:lnTo>
                                                  <a:lnTo>
                                                    <a:pt x="2192" y="695"/>
                                                  </a:lnTo>
                                                  <a:lnTo>
                                                    <a:pt x="2194" y="689"/>
                                                  </a:lnTo>
                                                  <a:lnTo>
                                                    <a:pt x="2194" y="685"/>
                                                  </a:lnTo>
                                                  <a:lnTo>
                                                    <a:pt x="2197" y="677"/>
                                                  </a:lnTo>
                                                  <a:lnTo>
                                                    <a:pt x="2197" y="671"/>
                                                  </a:lnTo>
                                                  <a:lnTo>
                                                    <a:pt x="2201" y="664"/>
                                                  </a:lnTo>
                                                  <a:lnTo>
                                                    <a:pt x="2204" y="656"/>
                                                  </a:lnTo>
                                                  <a:lnTo>
                                                    <a:pt x="2204" y="653"/>
                                                  </a:lnTo>
                                                  <a:lnTo>
                                                    <a:pt x="2207" y="645"/>
                                                  </a:lnTo>
                                                  <a:lnTo>
                                                    <a:pt x="2207" y="630"/>
                                                  </a:lnTo>
                                                  <a:lnTo>
                                                    <a:pt x="2210" y="617"/>
                                                  </a:lnTo>
                                                  <a:lnTo>
                                                    <a:pt x="2210" y="520"/>
                                                  </a:lnTo>
                                                  <a:lnTo>
                                                    <a:pt x="2209" y="503"/>
                                                  </a:lnTo>
                                                  <a:lnTo>
                                                    <a:pt x="2207" y="484"/>
                                                  </a:lnTo>
                                                  <a:lnTo>
                                                    <a:pt x="2204" y="462"/>
                                                  </a:lnTo>
                                                  <a:lnTo>
                                                    <a:pt x="2199" y="438"/>
                                                  </a:lnTo>
                                                  <a:lnTo>
                                                    <a:pt x="2195" y="413"/>
                                                  </a:lnTo>
                                                  <a:lnTo>
                                                    <a:pt x="2189" y="387"/>
                                                  </a:lnTo>
                                                  <a:lnTo>
                                                    <a:pt x="2181" y="360"/>
                                                  </a:lnTo>
                                                  <a:lnTo>
                                                    <a:pt x="2171" y="331"/>
                                                  </a:lnTo>
                                                  <a:lnTo>
                                                    <a:pt x="2160" y="303"/>
                                                  </a:lnTo>
                                                  <a:lnTo>
                                                    <a:pt x="2146" y="274"/>
                                                  </a:lnTo>
                                                  <a:lnTo>
                                                    <a:pt x="2131" y="247"/>
                                                  </a:lnTo>
                                                  <a:lnTo>
                                                    <a:pt x="2114" y="218"/>
                                                  </a:lnTo>
                                                  <a:lnTo>
                                                    <a:pt x="2093" y="192"/>
                                                  </a:lnTo>
                                                  <a:lnTo>
                                                    <a:pt x="2070" y="167"/>
                                                  </a:lnTo>
                                                  <a:lnTo>
                                                    <a:pt x="2044" y="144"/>
                                                  </a:lnTo>
                                                  <a:lnTo>
                                                    <a:pt x="2016" y="123"/>
                                                  </a:lnTo>
                                                  <a:lnTo>
                                                    <a:pt x="1985" y="104"/>
                                                  </a:lnTo>
                                                  <a:lnTo>
                                                    <a:pt x="1950" y="87"/>
                                                  </a:lnTo>
                                                  <a:lnTo>
                                                    <a:pt x="1911" y="75"/>
                                                  </a:lnTo>
                                                  <a:lnTo>
                                                    <a:pt x="1870" y="64"/>
                                                  </a:lnTo>
                                                  <a:lnTo>
                                                    <a:pt x="1825" y="58"/>
                                                  </a:lnTo>
                                                  <a:lnTo>
                                                    <a:pt x="1775" y="56"/>
                                                  </a:lnTo>
                                                  <a:lnTo>
                                                    <a:pt x="490" y="56"/>
                                                  </a:lnTo>
                                                  <a:close/>
                                                  <a:moveTo>
                                                    <a:pt x="490" y="0"/>
                                                  </a:moveTo>
                                                  <a:lnTo>
                                                    <a:pt x="1775" y="0"/>
                                                  </a:lnTo>
                                                  <a:lnTo>
                                                    <a:pt x="1831" y="3"/>
                                                  </a:lnTo>
                                                  <a:lnTo>
                                                    <a:pt x="1883" y="10"/>
                                                  </a:lnTo>
                                                  <a:lnTo>
                                                    <a:pt x="1932" y="22"/>
                                                  </a:lnTo>
                                                  <a:lnTo>
                                                    <a:pt x="1979" y="38"/>
                                                  </a:lnTo>
                                                  <a:lnTo>
                                                    <a:pt x="2020" y="59"/>
                                                  </a:lnTo>
                                                  <a:lnTo>
                                                    <a:pt x="2056" y="82"/>
                                                  </a:lnTo>
                                                  <a:lnTo>
                                                    <a:pt x="2090" y="108"/>
                                                  </a:lnTo>
                                                  <a:lnTo>
                                                    <a:pt x="2120" y="139"/>
                                                  </a:lnTo>
                                                  <a:lnTo>
                                                    <a:pt x="2147" y="171"/>
                                                  </a:lnTo>
                                                  <a:lnTo>
                                                    <a:pt x="2171" y="207"/>
                                                  </a:lnTo>
                                                  <a:lnTo>
                                                    <a:pt x="2197" y="252"/>
                                                  </a:lnTo>
                                                  <a:lnTo>
                                                    <a:pt x="2217" y="297"/>
                                                  </a:lnTo>
                                                  <a:lnTo>
                                                    <a:pt x="2234" y="342"/>
                                                  </a:lnTo>
                                                  <a:lnTo>
                                                    <a:pt x="2246" y="385"/>
                                                  </a:lnTo>
                                                  <a:lnTo>
                                                    <a:pt x="2254" y="427"/>
                                                  </a:lnTo>
                                                  <a:lnTo>
                                                    <a:pt x="2260" y="464"/>
                                                  </a:lnTo>
                                                  <a:lnTo>
                                                    <a:pt x="2263" y="498"/>
                                                  </a:lnTo>
                                                  <a:lnTo>
                                                    <a:pt x="2265" y="526"/>
                                                  </a:lnTo>
                                                  <a:lnTo>
                                                    <a:pt x="2265" y="549"/>
                                                  </a:lnTo>
                                                  <a:lnTo>
                                                    <a:pt x="2254" y="682"/>
                                                  </a:lnTo>
                                                  <a:lnTo>
                                                    <a:pt x="2243" y="717"/>
                                                  </a:lnTo>
                                                  <a:lnTo>
                                                    <a:pt x="2229" y="749"/>
                                                  </a:lnTo>
                                                  <a:lnTo>
                                                    <a:pt x="2212" y="780"/>
                                                  </a:lnTo>
                                                  <a:lnTo>
                                                    <a:pt x="2191" y="809"/>
                                                  </a:lnTo>
                                                  <a:lnTo>
                                                    <a:pt x="2168" y="836"/>
                                                  </a:lnTo>
                                                  <a:lnTo>
                                                    <a:pt x="2168" y="839"/>
                                                  </a:lnTo>
                                                  <a:lnTo>
                                                    <a:pt x="2162" y="842"/>
                                                  </a:lnTo>
                                                  <a:lnTo>
                                                    <a:pt x="2133" y="869"/>
                                                  </a:lnTo>
                                                  <a:lnTo>
                                                    <a:pt x="2101" y="893"/>
                                                  </a:lnTo>
                                                  <a:lnTo>
                                                    <a:pt x="2065" y="913"/>
                                                  </a:lnTo>
                                                  <a:lnTo>
                                                    <a:pt x="2027" y="927"/>
                                                  </a:lnTo>
                                                  <a:lnTo>
                                                    <a:pt x="2047" y="969"/>
                                                  </a:lnTo>
                                                  <a:lnTo>
                                                    <a:pt x="2062" y="1009"/>
                                                  </a:lnTo>
                                                  <a:lnTo>
                                                    <a:pt x="2074" y="1048"/>
                                                  </a:lnTo>
                                                  <a:lnTo>
                                                    <a:pt x="2082" y="1082"/>
                                                  </a:lnTo>
                                                  <a:lnTo>
                                                    <a:pt x="2088" y="1114"/>
                                                  </a:lnTo>
                                                  <a:lnTo>
                                                    <a:pt x="2092" y="1141"/>
                                                  </a:lnTo>
                                                  <a:lnTo>
                                                    <a:pt x="2094" y="1165"/>
                                                  </a:lnTo>
                                                  <a:lnTo>
                                                    <a:pt x="2095" y="1183"/>
                                                  </a:lnTo>
                                                  <a:lnTo>
                                                    <a:pt x="2095" y="1195"/>
                                                  </a:lnTo>
                                                  <a:lnTo>
                                                    <a:pt x="2095" y="1203"/>
                                                  </a:lnTo>
                                                  <a:lnTo>
                                                    <a:pt x="2092" y="1251"/>
                                                  </a:lnTo>
                                                  <a:lnTo>
                                                    <a:pt x="2081" y="1297"/>
                                                  </a:lnTo>
                                                  <a:lnTo>
                                                    <a:pt x="2066" y="1342"/>
                                                  </a:lnTo>
                                                  <a:lnTo>
                                                    <a:pt x="2046" y="1383"/>
                                                  </a:lnTo>
                                                  <a:lnTo>
                                                    <a:pt x="2020" y="1421"/>
                                                  </a:lnTo>
                                                  <a:lnTo>
                                                    <a:pt x="1990" y="1455"/>
                                                  </a:lnTo>
                                                  <a:lnTo>
                                                    <a:pt x="1955" y="1486"/>
                                                  </a:lnTo>
                                                  <a:lnTo>
                                                    <a:pt x="1918" y="1511"/>
                                                  </a:lnTo>
                                                  <a:lnTo>
                                                    <a:pt x="1876" y="1532"/>
                                                  </a:lnTo>
                                                  <a:lnTo>
                                                    <a:pt x="1832" y="1547"/>
                                                  </a:lnTo>
                                                  <a:lnTo>
                                                    <a:pt x="1786" y="1557"/>
                                                  </a:lnTo>
                                                  <a:lnTo>
                                                    <a:pt x="1737" y="1560"/>
                                                  </a:lnTo>
                                                  <a:lnTo>
                                                    <a:pt x="529" y="1560"/>
                                                  </a:lnTo>
                                                  <a:lnTo>
                                                    <a:pt x="481" y="1557"/>
                                                  </a:lnTo>
                                                  <a:lnTo>
                                                    <a:pt x="434" y="1547"/>
                                                  </a:lnTo>
                                                  <a:lnTo>
                                                    <a:pt x="390" y="1532"/>
                                                  </a:lnTo>
                                                  <a:lnTo>
                                                    <a:pt x="349" y="1511"/>
                                                  </a:lnTo>
                                                  <a:lnTo>
                                                    <a:pt x="310" y="1486"/>
                                                  </a:lnTo>
                                                  <a:lnTo>
                                                    <a:pt x="277" y="1455"/>
                                                  </a:lnTo>
                                                  <a:lnTo>
                                                    <a:pt x="246" y="1421"/>
                                                  </a:lnTo>
                                                  <a:lnTo>
                                                    <a:pt x="220" y="1383"/>
                                                  </a:lnTo>
                                                  <a:lnTo>
                                                    <a:pt x="199" y="1342"/>
                                                  </a:lnTo>
                                                  <a:lnTo>
                                                    <a:pt x="185" y="1297"/>
                                                  </a:lnTo>
                                                  <a:lnTo>
                                                    <a:pt x="175" y="1251"/>
                                                  </a:lnTo>
                                                  <a:lnTo>
                                                    <a:pt x="172" y="1203"/>
                                                  </a:lnTo>
                                                  <a:lnTo>
                                                    <a:pt x="172" y="1194"/>
                                                  </a:lnTo>
                                                  <a:lnTo>
                                                    <a:pt x="172" y="1180"/>
                                                  </a:lnTo>
                                                  <a:lnTo>
                                                    <a:pt x="174" y="1158"/>
                                                  </a:lnTo>
                                                  <a:lnTo>
                                                    <a:pt x="177" y="1129"/>
                                                  </a:lnTo>
                                                  <a:lnTo>
                                                    <a:pt x="182" y="1097"/>
                                                  </a:lnTo>
                                                  <a:lnTo>
                                                    <a:pt x="191" y="1059"/>
                                                  </a:lnTo>
                                                  <a:lnTo>
                                                    <a:pt x="202" y="1018"/>
                                                  </a:lnTo>
                                                  <a:lnTo>
                                                    <a:pt x="219" y="974"/>
                                                  </a:lnTo>
                                                  <a:lnTo>
                                                    <a:pt x="240" y="927"/>
                                                  </a:lnTo>
                                                  <a:lnTo>
                                                    <a:pt x="200" y="912"/>
                                                  </a:lnTo>
                                                  <a:lnTo>
                                                    <a:pt x="164" y="891"/>
                                                  </a:lnTo>
                                                  <a:lnTo>
                                                    <a:pt x="129" y="866"/>
                                                  </a:lnTo>
                                                  <a:lnTo>
                                                    <a:pt x="99" y="837"/>
                                                  </a:lnTo>
                                                  <a:lnTo>
                                                    <a:pt x="71" y="806"/>
                                                  </a:lnTo>
                                                  <a:lnTo>
                                                    <a:pt x="48" y="770"/>
                                                  </a:lnTo>
                                                  <a:lnTo>
                                                    <a:pt x="30" y="733"/>
                                                  </a:lnTo>
                                                  <a:lnTo>
                                                    <a:pt x="15" y="693"/>
                                                  </a:lnTo>
                                                  <a:lnTo>
                                                    <a:pt x="4" y="650"/>
                                                  </a:lnTo>
                                                  <a:lnTo>
                                                    <a:pt x="0" y="606"/>
                                                  </a:lnTo>
                                                  <a:lnTo>
                                                    <a:pt x="0" y="549"/>
                                                  </a:lnTo>
                                                  <a:lnTo>
                                                    <a:pt x="1" y="526"/>
                                                  </a:lnTo>
                                                  <a:lnTo>
                                                    <a:pt x="2" y="498"/>
                                                  </a:lnTo>
                                                  <a:lnTo>
                                                    <a:pt x="5" y="464"/>
                                                  </a:lnTo>
                                                  <a:lnTo>
                                                    <a:pt x="12" y="427"/>
                                                  </a:lnTo>
                                                  <a:lnTo>
                                                    <a:pt x="20" y="385"/>
                                                  </a:lnTo>
                                                  <a:lnTo>
                                                    <a:pt x="32" y="342"/>
                                                  </a:lnTo>
                                                  <a:lnTo>
                                                    <a:pt x="47" y="297"/>
                                                  </a:lnTo>
                                                  <a:lnTo>
                                                    <a:pt x="67" y="252"/>
                                                  </a:lnTo>
                                                  <a:lnTo>
                                                    <a:pt x="92" y="207"/>
                                                  </a:lnTo>
                                                  <a:lnTo>
                                                    <a:pt x="117" y="171"/>
                                                  </a:lnTo>
                                                  <a:lnTo>
                                                    <a:pt x="146" y="139"/>
                                                  </a:lnTo>
                                                  <a:lnTo>
                                                    <a:pt x="176" y="108"/>
                                                  </a:lnTo>
                                                  <a:lnTo>
                                                    <a:pt x="210" y="82"/>
                                                  </a:lnTo>
                                                  <a:lnTo>
                                                    <a:pt x="245" y="59"/>
                                                  </a:lnTo>
                                                  <a:lnTo>
                                                    <a:pt x="288" y="38"/>
                                                  </a:lnTo>
                                                  <a:lnTo>
                                                    <a:pt x="334" y="22"/>
                                                  </a:lnTo>
                                                  <a:lnTo>
                                                    <a:pt x="384" y="10"/>
                                                  </a:lnTo>
                                                  <a:lnTo>
                                                    <a:pt x="436" y="3"/>
                                                  </a:lnTo>
                                                  <a:lnTo>
                                                    <a:pt x="49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636A6B"/>
                                            </a:solidFill>
                                            <a:ln w="0">
                                              <a:solidFill>
                                                <a:srgbClr val="636A6B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75F32490" id="Grupo 303" o:spid="_x0000_s1026" alt="Icono de teléfono" style="width:74.25pt;height:63.75pt;mso-position-horizontal-relative:char;mso-position-vertical-relative:line" coordsize="338328,338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">
                                  <v:oval id="Elipse 55" o:spid="_x0000_s1027" style="position:absolute;width:338328;height:3383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lU6cYA&#10;AADbAAAADwAAAGRycy9kb3ducmV2LnhtbESP3WrCQBSE7wu+w3KE3tVNLBaJrkFsi20FwR/Qy0P2&#10;mA1mz4bs1qRv3y0UvBxm5htmnve2FjdqfeVYQTpKQBAXTldcKjge3p+mIHxA1lg7JgU/5CFfDB7m&#10;mGnX8Y5u+1CKCGGfoQITQpNJ6QtDFv3INcTRu7jWYoiyLaVusYtwW8txkrxIixXHBYMNrQwV1/23&#10;VdC9Lr+mjcHTphxf3z636do8n9dKPQ775QxEoD7cw//tD61gMoG/L/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8lU6cYAAADbAAAADwAAAAAAAAAAAAAAAACYAgAAZHJz&#10;L2Rvd25yZXYueG1sUEsFBgAAAAAEAAQA9QAAAIsDAAAAAA==&#10;" fillcolor="#ffd556" stroked="f" strokeweight="1pt">
                                    <v:stroke joinstyle="miter"/>
                                  </v:oval>
                                  <v:shape id="Forma libre 56" o:spid="_x0000_s1028" style="position:absolute;left:57245;top:92170;width:223838;height:153988;visibility:visible;mso-wrap-style:square;v-text-anchor:top" coordsize="2265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jXzMMA&#10;AADbAAAADwAAAGRycy9kb3ducmV2LnhtbESPUWvCMBSF3wf7D+EO9ramEyajGkWEgYgoq+LzJbm2&#10;xeYmNNFWf70RBns8nHO+w5nOB9uKK3WhcazgM8tBEGtnGq4UHPY/H98gQkQ22DomBTcKMJ+9vkyx&#10;MK7nX7qWsRIJwqFABXWMvpAy6Joshsx54uSdXGcxJtlV0nTYJ7ht5SjPx9Jiw2mhRk/LmvS5vFgF&#10;a787GX3Rx367um/0xp/LRuZKvb8NiwmISEP8D/+1V0bB1xieX9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jXzMMAAADbAAAADwAAAAAAAAAAAAAAAACYAgAAZHJzL2Rv&#10;d25yZXYueG1sUEsFBgAAAAAEAAQA9QAAAIgD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636a6b" strokecolor="#636a6b" strokeweight="0">
                                    <v:path arrowok="t" o:connecttype="custom" o:connectlocs="141221,136023;110585,124375;116317,134443;79060,127238;90227,130298;148336,130298;130844,130298;120566,127928;104260,134147;91709,125856;76589,134641;135390,105126;145470,110852;106533,107792;117898,107495;79356,112826;87262,104139;143988,116972;134105,102461;118293,115590;107620,101770;88646,116972;78664,102461;136675,93577;141221,82719;112067,94564;82321,82818;88547,92689;145075,81535;134105,95255;114143,79857;109695,96835;84100,79659;84100,97131;82222,79857;45361,92393;22631,115392;43681,147177;201108,123092;192708,93281;153870,67715;19567,16287;5831,49256;7017,67617;28363,87161;62951,70874;171856,83311;211090,77586;217810,64754;214548,32673;180355,5725;212177,16879;220280,73934;205753,106804;193202,146683;24311,140267;21643,96144;99,51922;24212,5824" o:connectangles="0,0,0,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413931" w:rsidRPr="00A85B6F" w:rsidTr="00413931">
                    <w:trPr>
                      <w:trHeight w:val="553"/>
                    </w:trPr>
                    <w:tc>
                      <w:tcPr>
                        <w:tcW w:w="1867" w:type="dxa"/>
                        <w:tcMar>
                          <w:top w:w="432" w:type="dxa"/>
                          <w:bottom w:w="0" w:type="dxa"/>
                        </w:tcMar>
                      </w:tcPr>
                      <w:p w:rsidR="00413931" w:rsidRPr="00A85B6F" w:rsidRDefault="00413931" w:rsidP="00413931">
                        <w:pPr>
                          <w:pStyle w:val="Ttulo3"/>
                          <w:rPr>
                            <w:noProof/>
                            <w:lang w:val="es-MX" w:eastAsia="es-MX"/>
                          </w:rPr>
                        </w:pPr>
                      </w:p>
                    </w:tc>
                    <w:tc>
                      <w:tcPr>
                        <w:tcW w:w="1949" w:type="dxa"/>
                        <w:tcMar>
                          <w:top w:w="432" w:type="dxa"/>
                          <w:bottom w:w="0" w:type="dxa"/>
                        </w:tcMar>
                      </w:tcPr>
                      <w:p w:rsidR="00413931" w:rsidRPr="00A85B6F" w:rsidRDefault="00413931" w:rsidP="00413931">
                        <w:pPr>
                          <w:pStyle w:val="Ttulo3"/>
                          <w:rPr>
                            <w:noProof/>
                            <w:lang w:val="es-MX" w:eastAsia="es-MX"/>
                          </w:rPr>
                        </w:pPr>
                      </w:p>
                    </w:tc>
                  </w:tr>
                  <w:tr w:rsidR="00413931" w:rsidRPr="00A85B6F" w:rsidTr="00413931">
                    <w:trPr>
                      <w:trHeight w:val="539"/>
                    </w:trPr>
                    <w:tc>
                      <w:tcPr>
                        <w:tcW w:w="1867" w:type="dxa"/>
                        <w:tcMar>
                          <w:top w:w="0" w:type="dxa"/>
                          <w:bottom w:w="0" w:type="dxa"/>
                        </w:tcMar>
                      </w:tcPr>
                      <w:p w:rsidR="00413931" w:rsidRPr="001553FD" w:rsidRDefault="00413931" w:rsidP="00413931">
                        <w:pPr>
                          <w:rPr>
                            <w:b/>
                            <w:szCs w:val="18"/>
                          </w:rPr>
                        </w:pPr>
                        <w:proofErr w:type="spellStart"/>
                        <w:r w:rsidRPr="001553FD">
                          <w:rPr>
                            <w:b/>
                            <w:szCs w:val="18"/>
                          </w:rPr>
                          <w:t>desarrollosocial</w:t>
                        </w:r>
                        <w:proofErr w:type="spellEnd"/>
                        <w:r w:rsidRPr="001553FD">
                          <w:rPr>
                            <w:b/>
                            <w:szCs w:val="18"/>
                          </w:rPr>
                          <w:t xml:space="preserve">@ </w:t>
                        </w:r>
                        <w:r w:rsidRPr="001553FD">
                          <w:rPr>
                            <w:b/>
                            <w:sz w:val="18"/>
                            <w:szCs w:val="18"/>
                          </w:rPr>
                          <w:t>tuxcueca.gob.mx</w:t>
                        </w:r>
                      </w:p>
                      <w:p w:rsidR="00413931" w:rsidRPr="001553FD" w:rsidRDefault="00413931" w:rsidP="00413931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413931" w:rsidRPr="001553FD" w:rsidRDefault="00413931" w:rsidP="00413931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413931" w:rsidRPr="001553FD" w:rsidRDefault="00413931" w:rsidP="00413931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413931" w:rsidRPr="001553FD" w:rsidRDefault="00413931" w:rsidP="00413931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9" w:type="dxa"/>
                        <w:tcMar>
                          <w:top w:w="0" w:type="dxa"/>
                          <w:bottom w:w="0" w:type="dxa"/>
                        </w:tcMar>
                      </w:tcPr>
                      <w:p w:rsidR="00413931" w:rsidRPr="001553FD" w:rsidRDefault="00413931" w:rsidP="00413931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1553FD">
                          <w:rPr>
                            <w:b/>
                            <w:sz w:val="22"/>
                            <w:szCs w:val="18"/>
                          </w:rPr>
                          <w:t>376 76 8 02 50</w:t>
                        </w:r>
                      </w:p>
                      <w:p w:rsidR="00413931" w:rsidRPr="001553FD" w:rsidRDefault="00413931" w:rsidP="00413931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413931" w:rsidRPr="001553FD" w:rsidRDefault="00413931" w:rsidP="00413931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413931" w:rsidRPr="001553FD" w:rsidRDefault="00413931" w:rsidP="00413931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413931" w:rsidRPr="001553FD" w:rsidRDefault="00413931" w:rsidP="00413931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13931" w:rsidRPr="00A85B6F" w:rsidTr="00413931">
                    <w:trPr>
                      <w:trHeight w:val="567"/>
                    </w:trPr>
                    <w:tc>
                      <w:tcPr>
                        <w:tcW w:w="1867" w:type="dxa"/>
                        <w:tcMar>
                          <w:top w:w="288" w:type="dxa"/>
                          <w:bottom w:w="0" w:type="dxa"/>
                        </w:tcMar>
                      </w:tcPr>
                      <w:p w:rsidR="00413931" w:rsidRPr="00A85B6F" w:rsidRDefault="00413931" w:rsidP="00413931">
                        <w:pPr>
                          <w:pStyle w:val="Ttulo3"/>
                        </w:pPr>
                      </w:p>
                    </w:tc>
                    <w:tc>
                      <w:tcPr>
                        <w:tcW w:w="1949" w:type="dxa"/>
                        <w:tcMar>
                          <w:top w:w="288" w:type="dxa"/>
                          <w:bottom w:w="0" w:type="dxa"/>
                        </w:tcMar>
                      </w:tcPr>
                      <w:p w:rsidR="00413931" w:rsidRPr="00A85B6F" w:rsidRDefault="00413931" w:rsidP="00413931">
                        <w:pPr>
                          <w:pStyle w:val="Ttulo3"/>
                        </w:pPr>
                      </w:p>
                    </w:tc>
                  </w:tr>
                </w:tbl>
                <w:p w:rsidR="00413931" w:rsidRPr="00A85B6F" w:rsidRDefault="00413931" w:rsidP="00413931"/>
              </w:tc>
            </w:tr>
            <w:tr w:rsidR="00413931" w:rsidRPr="00A85B6F" w:rsidTr="00413931">
              <w:trPr>
                <w:trHeight w:val="3395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:rsidR="00413931" w:rsidRDefault="00413931" w:rsidP="00413931">
                  <w:pPr>
                    <w:pStyle w:val="Ttulo3"/>
                  </w:pPr>
                </w:p>
                <w:p w:rsidR="00413931" w:rsidRPr="001D469D" w:rsidRDefault="00413931" w:rsidP="00413931">
                  <w:pPr>
                    <w:pStyle w:val="Prrafodelista"/>
                    <w:numPr>
                      <w:ilvl w:val="0"/>
                      <w:numId w:val="1"/>
                    </w:numPr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DEL PROGRAMA </w:t>
                  </w:r>
                  <w:r w:rsidRPr="001D469D">
                    <w:rPr>
                      <w:sz w:val="19"/>
                      <w:szCs w:val="19"/>
                    </w:rPr>
                    <w:t>“JALISCO INCLUYENTE” A UN TOTAL DE 3 BENEFICIRIOS.</w:t>
                  </w:r>
                </w:p>
                <w:p w:rsidR="00413931" w:rsidRPr="001D469D" w:rsidRDefault="00413931" w:rsidP="00413931">
                  <w:pPr>
                    <w:pStyle w:val="Prrafodelista"/>
                    <w:numPr>
                      <w:ilvl w:val="0"/>
                      <w:numId w:val="1"/>
                    </w:numPr>
                    <w:jc w:val="left"/>
                    <w:rPr>
                      <w:sz w:val="19"/>
                      <w:szCs w:val="19"/>
                    </w:rPr>
                  </w:pPr>
                  <w:r w:rsidRPr="001D469D">
                    <w:rPr>
                      <w:sz w:val="19"/>
                      <w:szCs w:val="19"/>
                    </w:rPr>
                    <w:t>DEL PROGRAMA “JEFAS DE FAMILIA” BENEFICIANDO A</w:t>
                  </w:r>
                  <w:r w:rsidR="003357D2">
                    <w:rPr>
                      <w:sz w:val="19"/>
                      <w:szCs w:val="19"/>
                    </w:rPr>
                    <w:t xml:space="preserve"> UN TOTAL DE 37</w:t>
                  </w:r>
                  <w:r>
                    <w:rPr>
                      <w:sz w:val="19"/>
                      <w:szCs w:val="19"/>
                    </w:rPr>
                    <w:t xml:space="preserve"> MU</w:t>
                  </w:r>
                  <w:r w:rsidR="003357D2">
                    <w:rPr>
                      <w:sz w:val="19"/>
                      <w:szCs w:val="19"/>
                    </w:rPr>
                    <w:t>JERES DE NUESTRO MUNICIPIO, (EN ESTE APOYO SE DEPURO EL PADRÓN POR PARTE DE LA SECRETARIA DE ASISTENCIA SOCIAL Y SE DIERON DE BAJA A UN TOTAL DE 11 MUJERES JEFAS DE FAMILIA).</w:t>
                  </w:r>
                </w:p>
                <w:p w:rsidR="00413931" w:rsidRPr="00A85B6F" w:rsidRDefault="00413931" w:rsidP="003357D2">
                  <w:pPr>
                    <w:ind w:left="360"/>
                    <w:jc w:val="left"/>
                  </w:pPr>
                </w:p>
              </w:tc>
            </w:tr>
          </w:tbl>
          <w:p w:rsidR="00413931" w:rsidRPr="00A85B6F" w:rsidRDefault="00413931" w:rsidP="00413931"/>
        </w:tc>
      </w:tr>
    </w:tbl>
    <w:p w:rsidR="00413931" w:rsidRDefault="00413931" w:rsidP="00413931">
      <w:pPr>
        <w:pStyle w:val="Sinespaciado"/>
        <w:jc w:val="both"/>
      </w:pPr>
      <w:r>
        <w:t xml:space="preserve">     </w:t>
      </w:r>
    </w:p>
    <w:p w:rsidR="00413931" w:rsidRPr="001D469D" w:rsidRDefault="00413931" w:rsidP="00413931">
      <w:pPr>
        <w:spacing w:after="0"/>
        <w:rPr>
          <w:rFonts w:ascii="Arial" w:hAnsi="Arial" w:cs="Arial"/>
          <w:b/>
          <w:szCs w:val="24"/>
        </w:rPr>
      </w:pPr>
      <w:r w:rsidRPr="001D469D">
        <w:rPr>
          <w:rFonts w:ascii="Arial" w:hAnsi="Arial" w:cs="Arial"/>
          <w:b/>
          <w:szCs w:val="24"/>
        </w:rPr>
        <w:t>ATENTAMENTE</w:t>
      </w:r>
      <w:r>
        <w:rPr>
          <w:rFonts w:ascii="Arial" w:hAnsi="Arial" w:cs="Arial"/>
          <w:b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A15484">
        <w:rPr>
          <w:rFonts w:ascii="Arial" w:hAnsi="Arial" w:cs="Arial"/>
          <w:b/>
        </w:rPr>
        <w:t>“2019, año de l</w:t>
      </w:r>
      <w:r>
        <w:rPr>
          <w:rFonts w:ascii="Arial" w:hAnsi="Arial" w:cs="Arial"/>
          <w:b/>
        </w:rPr>
        <w:t xml:space="preserve">a igualdad de género en Jalisco”                                                          </w:t>
      </w:r>
    </w:p>
    <w:p w:rsidR="00413931" w:rsidRPr="001D469D" w:rsidRDefault="00413931" w:rsidP="00413931">
      <w:pPr>
        <w:spacing w:after="0" w:line="240" w:lineRule="auto"/>
        <w:rPr>
          <w:rFonts w:ascii="Arial" w:eastAsia="Times New Roman" w:hAnsi="Arial" w:cs="Arial"/>
          <w:szCs w:val="24"/>
          <w:lang w:eastAsia="es-ES"/>
        </w:rPr>
      </w:pPr>
      <w:r w:rsidRPr="001D469D">
        <w:rPr>
          <w:rFonts w:ascii="Arial" w:eastAsia="Times New Roman" w:hAnsi="Arial" w:cs="Arial"/>
          <w:b/>
          <w:szCs w:val="24"/>
          <w:lang w:eastAsia="es-ES"/>
        </w:rPr>
        <w:t>“Tuxcueca, Jalisco, Tierra del Generalísimo Ramón Corona”</w:t>
      </w:r>
      <w:r w:rsidRPr="001D469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                                                             </w:t>
      </w:r>
    </w:p>
    <w:p w:rsidR="00413931" w:rsidRDefault="00413931" w:rsidP="00413931">
      <w:pPr>
        <w:spacing w:after="0"/>
        <w:rPr>
          <w:rFonts w:ascii="Arial" w:hAnsi="Arial" w:cs="Arial"/>
          <w:sz w:val="24"/>
          <w:szCs w:val="24"/>
        </w:rPr>
      </w:pPr>
    </w:p>
    <w:p w:rsidR="00413931" w:rsidRDefault="00413931" w:rsidP="0041393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13931" w:rsidRPr="00F61869" w:rsidRDefault="00413931" w:rsidP="0041393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13931" w:rsidRPr="001D469D" w:rsidRDefault="00413931" w:rsidP="00413931">
      <w:pPr>
        <w:spacing w:after="0"/>
        <w:rPr>
          <w:rFonts w:ascii="Arial" w:hAnsi="Arial" w:cs="Arial"/>
          <w:szCs w:val="24"/>
        </w:rPr>
      </w:pPr>
    </w:p>
    <w:p w:rsidR="00413931" w:rsidRPr="001D469D" w:rsidRDefault="00413931" w:rsidP="00413931">
      <w:pPr>
        <w:spacing w:after="0"/>
        <w:rPr>
          <w:rFonts w:ascii="Arial" w:hAnsi="Arial" w:cs="Arial"/>
          <w:szCs w:val="24"/>
        </w:rPr>
      </w:pPr>
      <w:r w:rsidRPr="001D469D">
        <w:rPr>
          <w:rFonts w:ascii="Arial" w:hAnsi="Arial" w:cs="Arial"/>
          <w:szCs w:val="24"/>
        </w:rPr>
        <w:t>_________________________________________</w:t>
      </w:r>
    </w:p>
    <w:p w:rsidR="00413931" w:rsidRPr="001D469D" w:rsidRDefault="00413931" w:rsidP="00413931">
      <w:pPr>
        <w:spacing w:after="0" w:line="252" w:lineRule="auto"/>
        <w:rPr>
          <w:rFonts w:ascii="Arial" w:hAnsi="Arial" w:cs="Arial"/>
          <w:b/>
          <w:szCs w:val="24"/>
        </w:rPr>
      </w:pPr>
      <w:r w:rsidRPr="001D469D">
        <w:rPr>
          <w:rFonts w:ascii="Arial" w:hAnsi="Arial" w:cs="Arial"/>
          <w:b/>
          <w:szCs w:val="24"/>
        </w:rPr>
        <w:t>C. José Noé Arana Martínez</w:t>
      </w:r>
    </w:p>
    <w:p w:rsidR="00413931" w:rsidRPr="001D469D" w:rsidRDefault="00413931" w:rsidP="00413931">
      <w:pPr>
        <w:spacing w:after="0" w:line="252" w:lineRule="auto"/>
        <w:rPr>
          <w:rFonts w:ascii="Arial" w:hAnsi="Arial" w:cs="Arial"/>
          <w:szCs w:val="24"/>
        </w:rPr>
      </w:pPr>
      <w:r w:rsidRPr="001D469D">
        <w:rPr>
          <w:rFonts w:ascii="Arial" w:hAnsi="Arial" w:cs="Arial"/>
          <w:szCs w:val="24"/>
        </w:rPr>
        <w:t>Director de Desarrollo Social del</w:t>
      </w:r>
    </w:p>
    <w:p w:rsidR="001D469D" w:rsidRDefault="00413931" w:rsidP="00413931">
      <w:pPr>
        <w:spacing w:after="0" w:line="252" w:lineRule="auto"/>
        <w:rPr>
          <w:rFonts w:ascii="Arial" w:hAnsi="Arial" w:cs="Arial"/>
          <w:szCs w:val="24"/>
        </w:rPr>
      </w:pPr>
      <w:r w:rsidRPr="001D469D">
        <w:rPr>
          <w:rFonts w:ascii="Arial" w:hAnsi="Arial" w:cs="Arial"/>
          <w:szCs w:val="24"/>
        </w:rPr>
        <w:t xml:space="preserve">           H. Ayuntamiento Constit</w:t>
      </w:r>
      <w:r>
        <w:rPr>
          <w:rFonts w:ascii="Arial" w:hAnsi="Arial" w:cs="Arial"/>
          <w:szCs w:val="24"/>
        </w:rPr>
        <w:t xml:space="preserve">ucional de Tuxcueca, Jalisco.  </w:t>
      </w:r>
    </w:p>
    <w:p w:rsidR="008607B2" w:rsidRDefault="008607B2" w:rsidP="00413931">
      <w:pPr>
        <w:spacing w:after="0" w:line="252" w:lineRule="auto"/>
        <w:rPr>
          <w:rFonts w:ascii="Arial" w:hAnsi="Arial" w:cs="Arial"/>
          <w:szCs w:val="24"/>
        </w:rPr>
      </w:pPr>
    </w:p>
    <w:p w:rsidR="008607B2" w:rsidRDefault="008607B2" w:rsidP="00413931">
      <w:pPr>
        <w:spacing w:after="0" w:line="252" w:lineRule="auto"/>
        <w:rPr>
          <w:rFonts w:ascii="Arial" w:hAnsi="Arial" w:cs="Arial"/>
          <w:szCs w:val="24"/>
        </w:rPr>
      </w:pPr>
    </w:p>
    <w:p w:rsidR="008607B2" w:rsidRDefault="008607B2" w:rsidP="00413931">
      <w:pPr>
        <w:spacing w:after="0" w:line="252" w:lineRule="auto"/>
        <w:rPr>
          <w:rFonts w:ascii="Arial" w:hAnsi="Arial" w:cs="Arial"/>
          <w:szCs w:val="24"/>
        </w:rPr>
      </w:pPr>
    </w:p>
    <w:p w:rsidR="008607B2" w:rsidRDefault="008607B2" w:rsidP="00413931">
      <w:pPr>
        <w:spacing w:after="0" w:line="252" w:lineRule="auto"/>
        <w:rPr>
          <w:rFonts w:ascii="Arial" w:hAnsi="Arial" w:cs="Arial"/>
          <w:szCs w:val="24"/>
        </w:rPr>
      </w:pPr>
      <w:r w:rsidRPr="008607B2">
        <w:rPr>
          <w:rFonts w:ascii="Arial" w:hAnsi="Arial" w:cs="Arial"/>
          <w:noProof/>
          <w:szCs w:val="24"/>
          <w:lang w:val="es-MX" w:eastAsia="es-MX"/>
        </w:rPr>
        <w:drawing>
          <wp:inline distT="0" distB="0" distL="0" distR="0">
            <wp:extent cx="5471160" cy="3806190"/>
            <wp:effectExtent l="0" t="0" r="0" b="3810"/>
            <wp:docPr id="13" name="Imagen 13" descr="E:\DESARROLLO\ADM 2018-2021\FOTOS\20190321_115412(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DESARROLLO\ADM 2018-2021\FOTOS\20190321_115412(0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160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7B2" w:rsidRDefault="008607B2" w:rsidP="00413931">
      <w:pPr>
        <w:spacing w:after="0" w:line="252" w:lineRule="auto"/>
        <w:rPr>
          <w:rFonts w:ascii="Arial" w:hAnsi="Arial" w:cs="Arial"/>
          <w:szCs w:val="24"/>
        </w:rPr>
      </w:pPr>
    </w:p>
    <w:p w:rsidR="008607B2" w:rsidRDefault="008607B2" w:rsidP="00413931">
      <w:pPr>
        <w:spacing w:after="0" w:line="252" w:lineRule="auto"/>
        <w:rPr>
          <w:rFonts w:ascii="Arial" w:hAnsi="Arial" w:cs="Arial"/>
          <w:szCs w:val="24"/>
        </w:rPr>
      </w:pPr>
    </w:p>
    <w:p w:rsidR="008607B2" w:rsidRDefault="008607B2" w:rsidP="00413931">
      <w:pPr>
        <w:spacing w:after="0" w:line="252" w:lineRule="auto"/>
        <w:rPr>
          <w:rFonts w:ascii="Arial" w:hAnsi="Arial" w:cs="Arial"/>
          <w:szCs w:val="24"/>
        </w:rPr>
      </w:pPr>
    </w:p>
    <w:p w:rsidR="008607B2" w:rsidRDefault="008607B2" w:rsidP="00413931">
      <w:pPr>
        <w:spacing w:after="0" w:line="252" w:lineRule="auto"/>
        <w:rPr>
          <w:rFonts w:ascii="Arial" w:hAnsi="Arial" w:cs="Arial"/>
          <w:szCs w:val="24"/>
        </w:rPr>
      </w:pPr>
    </w:p>
    <w:p w:rsidR="008607B2" w:rsidRDefault="008607B2" w:rsidP="00413931">
      <w:pPr>
        <w:spacing w:after="0" w:line="252" w:lineRule="auto"/>
        <w:rPr>
          <w:rFonts w:ascii="Arial" w:hAnsi="Arial" w:cs="Arial"/>
          <w:szCs w:val="24"/>
        </w:rPr>
      </w:pPr>
    </w:p>
    <w:p w:rsidR="008607B2" w:rsidRPr="00413931" w:rsidRDefault="008607B2" w:rsidP="00413931">
      <w:pPr>
        <w:spacing w:after="0" w:line="252" w:lineRule="auto"/>
        <w:rPr>
          <w:rFonts w:ascii="Arial" w:hAnsi="Arial" w:cs="Arial"/>
          <w:szCs w:val="24"/>
        </w:rPr>
      </w:pPr>
      <w:r w:rsidRPr="008607B2">
        <w:rPr>
          <w:rFonts w:ascii="Arial" w:hAnsi="Arial" w:cs="Arial"/>
          <w:noProof/>
          <w:szCs w:val="24"/>
          <w:lang w:val="es-MX" w:eastAsia="es-MX"/>
        </w:rPr>
        <w:drawing>
          <wp:inline distT="0" distB="0" distL="0" distR="0">
            <wp:extent cx="5509260" cy="3806190"/>
            <wp:effectExtent l="0" t="0" r="0" b="3810"/>
            <wp:docPr id="14" name="Imagen 14" descr="E:\DESARROLLO\ADM 2018-2021\FOTOS\20190321_115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DESARROLLO\ADM 2018-2021\FOTOS\20190321_1154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07B2" w:rsidRPr="00413931" w:rsidSect="001D469D">
      <w:headerReference w:type="default" r:id="rId9"/>
      <w:footerReference w:type="default" r:id="rId10"/>
      <w:headerReference w:type="first" r:id="rId11"/>
      <w:pgSz w:w="12240" w:h="20160" w:code="5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4C2" w:rsidRDefault="006D14C2" w:rsidP="008B2920">
      <w:pPr>
        <w:spacing w:after="0" w:line="240" w:lineRule="auto"/>
      </w:pPr>
      <w:r>
        <w:separator/>
      </w:r>
    </w:p>
  </w:endnote>
  <w:endnote w:type="continuationSeparator" w:id="0">
    <w:p w:rsidR="006D14C2" w:rsidRDefault="006D14C2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3931" w:rsidRDefault="00413931" w:rsidP="00853CE2">
        <w:pPr>
          <w:pStyle w:val="Piedepgina"/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523195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4C2" w:rsidRDefault="006D14C2" w:rsidP="008B2920">
      <w:pPr>
        <w:spacing w:after="0" w:line="240" w:lineRule="auto"/>
      </w:pPr>
      <w:r>
        <w:separator/>
      </w:r>
    </w:p>
  </w:footnote>
  <w:footnote w:type="continuationSeparator" w:id="0">
    <w:p w:rsidR="006D14C2" w:rsidRDefault="006D14C2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Tabla de diseño de encabezado"/>
    </w:tblPr>
    <w:tblGrid>
      <w:gridCol w:w="10656"/>
    </w:tblGrid>
    <w:tr w:rsidR="00413931" w:rsidTr="00413931">
      <w:tc>
        <w:tcPr>
          <w:tcW w:w="9340" w:type="dxa"/>
          <w:tcBorders>
            <w:bottom w:val="single" w:sz="12" w:space="0" w:color="FFD556" w:themeColor="accent1"/>
          </w:tcBorders>
        </w:tcPr>
        <w:p w:rsidR="00413931" w:rsidRPr="001D469D" w:rsidRDefault="00413931" w:rsidP="00413931">
          <w:pPr>
            <w:pStyle w:val="Ttulo1"/>
            <w:jc w:val="both"/>
            <w:rPr>
              <w:rFonts w:ascii="Arial Rounded MT Bold" w:hAnsi="Arial Rounded MT Bold"/>
              <w:b/>
            </w:rPr>
          </w:pPr>
          <w:r w:rsidRPr="001D469D">
            <w:rPr>
              <w:rFonts w:ascii="Arial Rounded MT Bold" w:hAnsi="Arial Rounded MT Bold"/>
              <w:b/>
              <w:sz w:val="44"/>
              <w:lang w:val="es-MX"/>
            </w:rPr>
            <w:t>DESARROLLO SOCIAL Y HUMANO</w:t>
          </w:r>
        </w:p>
      </w:tc>
    </w:tr>
    <w:tr w:rsidR="00413931" w:rsidTr="00413931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413931" w:rsidRDefault="00413931" w:rsidP="00413931"/>
      </w:tc>
    </w:tr>
  </w:tbl>
  <w:p w:rsidR="00413931" w:rsidRDefault="0041393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Tabla de diseño de encabezado"/>
    </w:tblPr>
    <w:tblGrid>
      <w:gridCol w:w="10656"/>
    </w:tblGrid>
    <w:tr w:rsidR="00413931" w:rsidTr="00142F58">
      <w:tc>
        <w:tcPr>
          <w:tcW w:w="9340" w:type="dxa"/>
          <w:tcBorders>
            <w:bottom w:val="single" w:sz="12" w:space="0" w:color="FFD556" w:themeColor="accent1"/>
          </w:tcBorders>
        </w:tcPr>
        <w:p w:rsidR="00413931" w:rsidRPr="001D469D" w:rsidRDefault="00413931" w:rsidP="000118C3">
          <w:pPr>
            <w:pStyle w:val="Ttulo1"/>
            <w:jc w:val="both"/>
            <w:rPr>
              <w:rFonts w:ascii="Arial Rounded MT Bold" w:hAnsi="Arial Rounded MT Bold"/>
              <w:b/>
            </w:rPr>
          </w:pPr>
          <w:r w:rsidRPr="001D469D">
            <w:rPr>
              <w:rFonts w:ascii="Arial Rounded MT Bold" w:hAnsi="Arial Rounded MT Bold"/>
              <w:b/>
              <w:sz w:val="44"/>
              <w:lang w:val="es-MX"/>
            </w:rPr>
            <w:t>DESARROLLO SOCIAL Y HUMANO</w:t>
          </w:r>
        </w:p>
      </w:tc>
    </w:tr>
    <w:tr w:rsidR="00413931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413931" w:rsidRDefault="00413931" w:rsidP="00142F58"/>
      </w:tc>
    </w:tr>
  </w:tbl>
  <w:p w:rsidR="00413931" w:rsidRDefault="0041393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86CE8"/>
    <w:multiLevelType w:val="hybridMultilevel"/>
    <w:tmpl w:val="5F6C21F2"/>
    <w:lvl w:ilvl="0" w:tplc="B262E6D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C3"/>
    <w:rsid w:val="000118C3"/>
    <w:rsid w:val="00016EFC"/>
    <w:rsid w:val="000243D1"/>
    <w:rsid w:val="00057F04"/>
    <w:rsid w:val="000A378C"/>
    <w:rsid w:val="000C2D37"/>
    <w:rsid w:val="0010042F"/>
    <w:rsid w:val="00135C0B"/>
    <w:rsid w:val="00135C2C"/>
    <w:rsid w:val="00142F58"/>
    <w:rsid w:val="00153ED4"/>
    <w:rsid w:val="001553FD"/>
    <w:rsid w:val="00184664"/>
    <w:rsid w:val="001C7765"/>
    <w:rsid w:val="001D469D"/>
    <w:rsid w:val="001F60D3"/>
    <w:rsid w:val="0020741F"/>
    <w:rsid w:val="0027115C"/>
    <w:rsid w:val="00293B83"/>
    <w:rsid w:val="002B6C4D"/>
    <w:rsid w:val="002D00BE"/>
    <w:rsid w:val="003357D2"/>
    <w:rsid w:val="00381BB6"/>
    <w:rsid w:val="00390414"/>
    <w:rsid w:val="003B74D9"/>
    <w:rsid w:val="003E1711"/>
    <w:rsid w:val="00403393"/>
    <w:rsid w:val="00413931"/>
    <w:rsid w:val="0044707F"/>
    <w:rsid w:val="0045425A"/>
    <w:rsid w:val="00463A38"/>
    <w:rsid w:val="004670DD"/>
    <w:rsid w:val="0048346B"/>
    <w:rsid w:val="004D37CC"/>
    <w:rsid w:val="004E4CA5"/>
    <w:rsid w:val="004F1F1D"/>
    <w:rsid w:val="00502D70"/>
    <w:rsid w:val="00510920"/>
    <w:rsid w:val="00517626"/>
    <w:rsid w:val="00523195"/>
    <w:rsid w:val="00561CA5"/>
    <w:rsid w:val="005B0E81"/>
    <w:rsid w:val="00630D36"/>
    <w:rsid w:val="006A3CE7"/>
    <w:rsid w:val="006D14C2"/>
    <w:rsid w:val="006E5FD2"/>
    <w:rsid w:val="006F1734"/>
    <w:rsid w:val="00781D13"/>
    <w:rsid w:val="00783C41"/>
    <w:rsid w:val="00787503"/>
    <w:rsid w:val="00792967"/>
    <w:rsid w:val="007A6606"/>
    <w:rsid w:val="007E7032"/>
    <w:rsid w:val="00833359"/>
    <w:rsid w:val="00853CE2"/>
    <w:rsid w:val="00860491"/>
    <w:rsid w:val="008607B2"/>
    <w:rsid w:val="00887A77"/>
    <w:rsid w:val="008B2920"/>
    <w:rsid w:val="008B2DF7"/>
    <w:rsid w:val="008B57D7"/>
    <w:rsid w:val="008D387B"/>
    <w:rsid w:val="008F6188"/>
    <w:rsid w:val="00905520"/>
    <w:rsid w:val="009244EC"/>
    <w:rsid w:val="009814C0"/>
    <w:rsid w:val="00984A27"/>
    <w:rsid w:val="009F5389"/>
    <w:rsid w:val="00A213B1"/>
    <w:rsid w:val="00A85B6F"/>
    <w:rsid w:val="00A915C8"/>
    <w:rsid w:val="00AA3476"/>
    <w:rsid w:val="00AA6B7B"/>
    <w:rsid w:val="00AB540C"/>
    <w:rsid w:val="00AC0158"/>
    <w:rsid w:val="00AC5D83"/>
    <w:rsid w:val="00B15938"/>
    <w:rsid w:val="00B67DB0"/>
    <w:rsid w:val="00BA3810"/>
    <w:rsid w:val="00BA68C1"/>
    <w:rsid w:val="00BD161A"/>
    <w:rsid w:val="00BD34A5"/>
    <w:rsid w:val="00BD5EFB"/>
    <w:rsid w:val="00BE2D6E"/>
    <w:rsid w:val="00C35148"/>
    <w:rsid w:val="00C35EFB"/>
    <w:rsid w:val="00C40790"/>
    <w:rsid w:val="00C73037"/>
    <w:rsid w:val="00C8687B"/>
    <w:rsid w:val="00D2689C"/>
    <w:rsid w:val="00D424E4"/>
    <w:rsid w:val="00D52981"/>
    <w:rsid w:val="00D97FFA"/>
    <w:rsid w:val="00DF6A6F"/>
    <w:rsid w:val="00E20402"/>
    <w:rsid w:val="00E27B07"/>
    <w:rsid w:val="00E51512"/>
    <w:rsid w:val="00E928A3"/>
    <w:rsid w:val="00F67FBA"/>
    <w:rsid w:val="00F879CE"/>
    <w:rsid w:val="00FB4333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504AB9A-A74A-4C50-9310-CF4CB720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636A6B" w:themeColor="text2"/>
        <w:lang w:val="es-E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626"/>
  </w:style>
  <w:style w:type="paragraph" w:styleId="Ttulo1">
    <w:name w:val="heading 1"/>
    <w:basedOn w:val="Normal"/>
    <w:link w:val="Ttulo1Car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A3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85B6F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5B6F"/>
  </w:style>
  <w:style w:type="paragraph" w:styleId="Piedepgina">
    <w:name w:val="footer"/>
    <w:basedOn w:val="Normal"/>
    <w:link w:val="PiedepginaCar"/>
    <w:uiPriority w:val="99"/>
    <w:unhideWhenUsed/>
    <w:rsid w:val="00510920"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0920"/>
  </w:style>
  <w:style w:type="character" w:customStyle="1" w:styleId="Ttulo4Car">
    <w:name w:val="Título 4 Car"/>
    <w:basedOn w:val="Fuentedeprrafopredeter"/>
    <w:link w:val="Ttulo4"/>
    <w:uiPriority w:val="9"/>
    <w:semiHidden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Textodelmarcadordeposicin">
    <w:name w:val="Placeholder Text"/>
    <w:basedOn w:val="Fuentedeprrafopredeter"/>
    <w:uiPriority w:val="99"/>
    <w:semiHidden/>
    <w:rsid w:val="004E4CA5"/>
    <w:rPr>
      <w:color w:val="808080"/>
    </w:rPr>
  </w:style>
  <w:style w:type="paragraph" w:styleId="Sinespaciado">
    <w:name w:val="No Spacing"/>
    <w:uiPriority w:val="11"/>
    <w:qFormat/>
    <w:rsid w:val="00F879C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8A3"/>
    <w:rPr>
      <w:rFonts w:ascii="Segoe UI" w:hAnsi="Segoe UI" w:cs="Segoe UI"/>
    </w:rPr>
  </w:style>
  <w:style w:type="character" w:styleId="Refdecomentario">
    <w:name w:val="annotation reference"/>
    <w:basedOn w:val="Fuentedeprrafopredeter"/>
    <w:uiPriority w:val="99"/>
    <w:semiHidden/>
    <w:unhideWhenUsed/>
    <w:rsid w:val="003904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0414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041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04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0414"/>
    <w:rPr>
      <w:b/>
      <w:bCs/>
      <w:sz w:val="20"/>
      <w:szCs w:val="20"/>
    </w:rPr>
  </w:style>
  <w:style w:type="paragraph" w:styleId="Puesto">
    <w:name w:val="Title"/>
    <w:basedOn w:val="Normal"/>
    <w:next w:val="Normal"/>
    <w:link w:val="PuestoCar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semiHidden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  <w:style w:type="paragraph" w:styleId="Prrafodelista">
    <w:name w:val="List Paragraph"/>
    <w:basedOn w:val="Normal"/>
    <w:uiPriority w:val="34"/>
    <w:unhideWhenUsed/>
    <w:qFormat/>
    <w:rsid w:val="00155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e%20Arana\AppData\Roaming\Microsoft\Plantillas\Curr&#237;culum%20v&#237;tae%20impoluto%20dise&#241;ado%20por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3FC29656BB40D0B006D9075A229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88717-491C-40AE-89A4-4B22CBB7B721}"/>
      </w:docPartPr>
      <w:docPartBody>
        <w:p w:rsidR="00DC205D" w:rsidRDefault="00DC205D" w:rsidP="00DC205D">
          <w:pPr>
            <w:pStyle w:val="D53FC29656BB40D0B006D9075A229967"/>
          </w:pPr>
          <w:r>
            <w:rPr>
              <w:lang w:bidi="es-ES"/>
            </w:rPr>
            <w:t>Objetivo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5D"/>
    <w:rsid w:val="00AE4044"/>
    <w:rsid w:val="00DC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6873F06DF644C8FB28E3BD2E8D3E428">
    <w:name w:val="66873F06DF644C8FB28E3BD2E8D3E428"/>
  </w:style>
  <w:style w:type="paragraph" w:customStyle="1" w:styleId="37447A63AB1E40F8AD0CE288556510EC">
    <w:name w:val="37447A63AB1E40F8AD0CE288556510EC"/>
  </w:style>
  <w:style w:type="paragraph" w:customStyle="1" w:styleId="FDBB91C539B44F75A7D57FBDFB4EFB53">
    <w:name w:val="FDBB91C539B44F75A7D57FBDFB4EFB53"/>
  </w:style>
  <w:style w:type="paragraph" w:customStyle="1" w:styleId="699A2342F51C48689CABF4E730117734">
    <w:name w:val="699A2342F51C48689CABF4E730117734"/>
  </w:style>
  <w:style w:type="paragraph" w:customStyle="1" w:styleId="13D941DD31314CEFB930EF15BD78AE18">
    <w:name w:val="13D941DD31314CEFB930EF15BD78AE18"/>
  </w:style>
  <w:style w:type="paragraph" w:customStyle="1" w:styleId="68390E2468244D25AABF26028FD5044E">
    <w:name w:val="68390E2468244D25AABF26028FD5044E"/>
  </w:style>
  <w:style w:type="paragraph" w:customStyle="1" w:styleId="61FD78B2CE6449CFA481752F19F45AB3">
    <w:name w:val="61FD78B2CE6449CFA481752F19F45AB3"/>
  </w:style>
  <w:style w:type="paragraph" w:customStyle="1" w:styleId="376BD07D4DB24CFB99CCC9CE232A85AB">
    <w:name w:val="376BD07D4DB24CFB99CCC9CE232A85AB"/>
  </w:style>
  <w:style w:type="paragraph" w:customStyle="1" w:styleId="1C05827A225C447A8C64DB96C3872574">
    <w:name w:val="1C05827A225C447A8C64DB96C3872574"/>
  </w:style>
  <w:style w:type="paragraph" w:customStyle="1" w:styleId="57A9CE5EAF4E48B48FAE0A8AC7A05F01">
    <w:name w:val="57A9CE5EAF4E48B48FAE0A8AC7A05F01"/>
  </w:style>
  <w:style w:type="paragraph" w:customStyle="1" w:styleId="79E46EEB82BD46D9BC342B736592E637">
    <w:name w:val="79E46EEB82BD46D9BC342B736592E637"/>
  </w:style>
  <w:style w:type="paragraph" w:customStyle="1" w:styleId="51B46A1555F441F89AA18AFE60CE6377">
    <w:name w:val="51B46A1555F441F89AA18AFE60CE6377"/>
  </w:style>
  <w:style w:type="paragraph" w:customStyle="1" w:styleId="E7A449CCEA774A7D91F91B5B3940E0C9">
    <w:name w:val="E7A449CCEA774A7D91F91B5B3940E0C9"/>
  </w:style>
  <w:style w:type="paragraph" w:customStyle="1" w:styleId="BCAFACDC56F242AB8DA117C2B7A20A28">
    <w:name w:val="BCAFACDC56F242AB8DA117C2B7A20A28"/>
  </w:style>
  <w:style w:type="paragraph" w:customStyle="1" w:styleId="00399504137F47CFB0653997EDA035BD">
    <w:name w:val="00399504137F47CFB0653997EDA035BD"/>
  </w:style>
  <w:style w:type="paragraph" w:customStyle="1" w:styleId="F8D9AD2D47CB4DA08295E0EA813B94D3">
    <w:name w:val="F8D9AD2D47CB4DA08295E0EA813B94D3"/>
  </w:style>
  <w:style w:type="paragraph" w:customStyle="1" w:styleId="B5602BD7FD4445AEB2A0466370FC1A80">
    <w:name w:val="B5602BD7FD4445AEB2A0466370FC1A80"/>
  </w:style>
  <w:style w:type="paragraph" w:customStyle="1" w:styleId="DE5C7CD21E8F4D30BF284243359C516F">
    <w:name w:val="DE5C7CD21E8F4D30BF284243359C516F"/>
  </w:style>
  <w:style w:type="paragraph" w:customStyle="1" w:styleId="123713CB303B4DBAAD8019AEFB6ED9FD">
    <w:name w:val="123713CB303B4DBAAD8019AEFB6ED9FD"/>
  </w:style>
  <w:style w:type="paragraph" w:customStyle="1" w:styleId="C967C6C572B84E1FA4C30D48717270C3">
    <w:name w:val="C967C6C572B84E1FA4C30D48717270C3"/>
  </w:style>
  <w:style w:type="paragraph" w:customStyle="1" w:styleId="4B8FA2297E714F4A8F91EC5F6018485C">
    <w:name w:val="4B8FA2297E714F4A8F91EC5F6018485C"/>
  </w:style>
  <w:style w:type="paragraph" w:customStyle="1" w:styleId="7FDF62E9B32240439AEABC68F16027C2">
    <w:name w:val="7FDF62E9B32240439AEABC68F16027C2"/>
  </w:style>
  <w:style w:type="paragraph" w:customStyle="1" w:styleId="0C2D482EA5CE491BADDAB3081BDD920C">
    <w:name w:val="0C2D482EA5CE491BADDAB3081BDD920C"/>
  </w:style>
  <w:style w:type="paragraph" w:customStyle="1" w:styleId="6322BD98F80B478BAD97C7AFD1E1DE91">
    <w:name w:val="6322BD98F80B478BAD97C7AFD1E1DE91"/>
  </w:style>
  <w:style w:type="paragraph" w:customStyle="1" w:styleId="A475D5013344440E916B5A9C9644AB62">
    <w:name w:val="A475D5013344440E916B5A9C9644AB62"/>
  </w:style>
  <w:style w:type="paragraph" w:customStyle="1" w:styleId="0D5708F381DE487DA2E4FCC76D2C2780">
    <w:name w:val="0D5708F381DE487DA2E4FCC76D2C2780"/>
  </w:style>
  <w:style w:type="paragraph" w:customStyle="1" w:styleId="D489C0E7E85E41B8B98CC72A94713C18">
    <w:name w:val="D489C0E7E85E41B8B98CC72A94713C18"/>
  </w:style>
  <w:style w:type="paragraph" w:customStyle="1" w:styleId="072C0A83117E4A6CBC8BBDB74C09AAE3">
    <w:name w:val="072C0A83117E4A6CBC8BBDB74C09AAE3"/>
  </w:style>
  <w:style w:type="paragraph" w:customStyle="1" w:styleId="74EECFA089CB4F878FEBD17173256349">
    <w:name w:val="74EECFA089CB4F878FEBD17173256349"/>
  </w:style>
  <w:style w:type="paragraph" w:customStyle="1" w:styleId="613554B0A12C49549D032F2FA2456410">
    <w:name w:val="613554B0A12C49549D032F2FA2456410"/>
    <w:rsid w:val="00DC205D"/>
  </w:style>
  <w:style w:type="paragraph" w:customStyle="1" w:styleId="68765983882D4C3AAFBC3BCB3B7C929F">
    <w:name w:val="68765983882D4C3AAFBC3BCB3B7C929F"/>
    <w:rsid w:val="00DC205D"/>
  </w:style>
  <w:style w:type="paragraph" w:customStyle="1" w:styleId="D9C80B4BF0834D5E95DDBF4CAF274380">
    <w:name w:val="D9C80B4BF0834D5E95DDBF4CAF274380"/>
    <w:rsid w:val="00DC205D"/>
  </w:style>
  <w:style w:type="paragraph" w:customStyle="1" w:styleId="C93D778B9EB341099D7F296593DA9E74">
    <w:name w:val="C93D778B9EB341099D7F296593DA9E74"/>
    <w:rsid w:val="00DC205D"/>
  </w:style>
  <w:style w:type="paragraph" w:customStyle="1" w:styleId="AB810DE0C86347BEAA81D752B6E52E2D">
    <w:name w:val="AB810DE0C86347BEAA81D752B6E52E2D"/>
    <w:rsid w:val="00DC205D"/>
  </w:style>
  <w:style w:type="paragraph" w:customStyle="1" w:styleId="A1D141B0D77D455DBF463E84D6F2ADEC">
    <w:name w:val="A1D141B0D77D455DBF463E84D6F2ADEC"/>
    <w:rsid w:val="00DC205D"/>
  </w:style>
  <w:style w:type="paragraph" w:customStyle="1" w:styleId="EF7F93D132B04021A89C5A2BDC906EE3">
    <w:name w:val="EF7F93D132B04021A89C5A2BDC906EE3"/>
    <w:rsid w:val="00DC205D"/>
  </w:style>
  <w:style w:type="paragraph" w:customStyle="1" w:styleId="D53FC29656BB40D0B006D9075A229967">
    <w:name w:val="D53FC29656BB40D0B006D9075A229967"/>
    <w:rsid w:val="00DC20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impoluto diseñado por MOO.dotx</Template>
  <TotalTime>239</TotalTime>
  <Pages>2</Pages>
  <Words>379</Words>
  <Characters>2088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 Arana</dc:creator>
  <cp:keywords/>
  <dc:description/>
  <cp:lastModifiedBy>JUANMANUEL</cp:lastModifiedBy>
  <cp:revision>4</cp:revision>
  <cp:lastPrinted>2019-04-08T18:57:00Z</cp:lastPrinted>
  <dcterms:created xsi:type="dcterms:W3CDTF">2019-04-08T14:40:00Z</dcterms:created>
  <dcterms:modified xsi:type="dcterms:W3CDTF">2019-05-06T17:27:00Z</dcterms:modified>
</cp:coreProperties>
</file>